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95C1" w14:textId="660D2220" w:rsidR="004678B1" w:rsidRPr="00C37540" w:rsidRDefault="003777FF" w:rsidP="00D6682B">
      <w:pPr>
        <w:tabs>
          <w:tab w:val="right" w:pos="10800"/>
        </w:tabs>
        <w:spacing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412B45" w:rsidRPr="001F239F">
        <w:rPr>
          <w:rFonts w:ascii="Times New Roman" w:hAnsi="Times New Roman"/>
          <w:sz w:val="24"/>
          <w:szCs w:val="24"/>
        </w:rPr>
        <w:t>DATE</w:t>
      </w:r>
      <w:r w:rsidR="00412B45">
        <w:rPr>
          <w:rFonts w:ascii="Times New Roman" w:hAnsi="Times New Roman"/>
          <w:sz w:val="24"/>
          <w:szCs w:val="24"/>
        </w:rPr>
        <w:t>:</w:t>
      </w:r>
      <w:r w:rsidR="004209B5">
        <w:rPr>
          <w:rFonts w:ascii="Times New Roman" w:hAnsi="Times New Roman"/>
          <w:sz w:val="24"/>
          <w:szCs w:val="24"/>
        </w:rPr>
        <w:t xml:space="preserve"> </w:t>
      </w:r>
      <w:r w:rsidR="005E4387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Date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0" w:name="Date"/>
      <w:r w:rsidR="005E4387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5E4387">
        <w:rPr>
          <w:rFonts w:ascii="Times New Roman" w:hAnsi="Times New Roman"/>
          <w:sz w:val="24"/>
          <w:szCs w:val="24"/>
          <w:u w:val="single"/>
        </w:rPr>
      </w:r>
      <w:r w:rsidR="005E4387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F84ABD">
        <w:rPr>
          <w:rFonts w:ascii="Times New Roman" w:hAnsi="Times New Roman"/>
          <w:sz w:val="24"/>
          <w:szCs w:val="24"/>
          <w:u w:val="single"/>
        </w:rPr>
        <w:t> </w:t>
      </w:r>
      <w:r w:rsidR="00F84ABD">
        <w:rPr>
          <w:rFonts w:ascii="Times New Roman" w:hAnsi="Times New Roman"/>
          <w:sz w:val="24"/>
          <w:szCs w:val="24"/>
          <w:u w:val="single"/>
        </w:rPr>
        <w:t> </w:t>
      </w:r>
      <w:r w:rsidR="00F84ABD">
        <w:rPr>
          <w:rFonts w:ascii="Times New Roman" w:hAnsi="Times New Roman"/>
          <w:sz w:val="24"/>
          <w:szCs w:val="24"/>
          <w:u w:val="single"/>
        </w:rPr>
        <w:t> </w:t>
      </w:r>
      <w:r w:rsidR="00F84ABD">
        <w:rPr>
          <w:rFonts w:ascii="Times New Roman" w:hAnsi="Times New Roman"/>
          <w:sz w:val="24"/>
          <w:szCs w:val="24"/>
          <w:u w:val="single"/>
        </w:rPr>
        <w:t> </w:t>
      </w:r>
      <w:r w:rsidR="00F84ABD">
        <w:rPr>
          <w:rFonts w:ascii="Times New Roman" w:hAnsi="Times New Roman"/>
          <w:sz w:val="24"/>
          <w:szCs w:val="24"/>
          <w:u w:val="single"/>
        </w:rPr>
        <w:t> </w:t>
      </w:r>
      <w:r w:rsidR="005E4387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</w:p>
    <w:p w14:paraId="7706F3E8" w14:textId="060CE21C" w:rsidR="005A205E" w:rsidRDefault="001F717A" w:rsidP="00B156D3">
      <w:pPr>
        <w:tabs>
          <w:tab w:val="right" w:pos="1080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COLLEGE/UNIVERSITY</w:t>
      </w:r>
      <w:r w:rsidR="004262EC" w:rsidRPr="001F239F">
        <w:rPr>
          <w:rFonts w:ascii="Times New Roman" w:hAnsi="Times New Roman"/>
          <w:sz w:val="24"/>
          <w:szCs w:val="24"/>
        </w:rPr>
        <w:t>:</w:t>
      </w:r>
      <w:r w:rsidR="00D6682B">
        <w:rPr>
          <w:rFonts w:ascii="Times New Roman" w:hAnsi="Times New Roman"/>
          <w:sz w:val="24"/>
          <w:szCs w:val="24"/>
        </w:rPr>
        <w:t xml:space="preserve"> 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CollegeUniversity"/>
            <w:enabled/>
            <w:calcOnExit w:val="0"/>
            <w:textInput>
              <w:format w:val="TITLE CASE"/>
            </w:textInput>
          </w:ffData>
        </w:fldChar>
      </w:r>
      <w:bookmarkStart w:id="1" w:name="CollegeUniversity"/>
      <w:r w:rsidR="00F311A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311AF">
        <w:rPr>
          <w:rFonts w:ascii="Times New Roman" w:hAnsi="Times New Roman"/>
          <w:sz w:val="24"/>
          <w:szCs w:val="24"/>
          <w:u w:val="single"/>
        </w:rPr>
      </w:r>
      <w:r w:rsidR="00F311A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</w:p>
    <w:p w14:paraId="2836FFD0" w14:textId="08E4C484" w:rsidR="00523B16" w:rsidRPr="001F239F" w:rsidRDefault="00523B16" w:rsidP="00B156D3">
      <w:pPr>
        <w:tabs>
          <w:tab w:val="right" w:pos="1080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3AEC">
        <w:rPr>
          <w:rFonts w:ascii="Times New Roman" w:hAnsi="Times New Roman"/>
          <w:sz w:val="24"/>
          <w:szCs w:val="24"/>
        </w:rPr>
        <w:t>EXEC. DIR.</w:t>
      </w:r>
      <w:r>
        <w:rPr>
          <w:rFonts w:ascii="Times New Roman" w:hAnsi="Times New Roman"/>
          <w:sz w:val="24"/>
          <w:szCs w:val="24"/>
        </w:rPr>
        <w:t>/PRESIDENT</w:t>
      </w:r>
      <w:r w:rsidRPr="001F239F">
        <w:rPr>
          <w:rFonts w:ascii="Times New Roman" w:hAnsi="Times New Roman"/>
          <w:sz w:val="24"/>
          <w:szCs w:val="24"/>
        </w:rPr>
        <w:t>: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OrgDirPres"/>
            <w:enabled/>
            <w:calcOnExit w:val="0"/>
            <w:textInput>
              <w:format w:val="TITLE CASE"/>
            </w:textInput>
          </w:ffData>
        </w:fldChar>
      </w:r>
      <w:bookmarkStart w:id="2" w:name="OrgDirPres"/>
      <w:r w:rsidR="00F311A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311AF">
        <w:rPr>
          <w:rFonts w:ascii="Times New Roman" w:hAnsi="Times New Roman"/>
          <w:sz w:val="24"/>
          <w:szCs w:val="24"/>
          <w:u w:val="single"/>
        </w:rPr>
      </w:r>
      <w:r w:rsidR="00F311A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</w:p>
    <w:p w14:paraId="610085EF" w14:textId="515ABCBE" w:rsidR="004262EC" w:rsidRPr="001F239F" w:rsidRDefault="001F239F" w:rsidP="00986DA7">
      <w:pPr>
        <w:tabs>
          <w:tab w:val="right" w:pos="1080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7F49" w:rsidRPr="001F239F"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 xml:space="preserve"> 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OrgAddress"/>
            <w:enabled/>
            <w:calcOnExit w:val="0"/>
            <w:textInput/>
          </w:ffData>
        </w:fldChar>
      </w:r>
      <w:bookmarkStart w:id="3" w:name="OrgAddress"/>
      <w:r w:rsidR="001609B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1609B9">
        <w:rPr>
          <w:rFonts w:ascii="Times New Roman" w:hAnsi="Times New Roman"/>
          <w:sz w:val="24"/>
          <w:szCs w:val="24"/>
          <w:u w:val="single"/>
        </w:rPr>
      </w:r>
      <w:r w:rsidR="001609B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"/>
    </w:p>
    <w:p w14:paraId="6C1F0494" w14:textId="7BC88483" w:rsidR="000221BD" w:rsidRPr="001F239F" w:rsidRDefault="000221BD" w:rsidP="00B156D3">
      <w:pPr>
        <w:tabs>
          <w:tab w:val="left" w:pos="1440"/>
          <w:tab w:val="left" w:pos="6300"/>
          <w:tab w:val="left" w:pos="6480"/>
          <w:tab w:val="left" w:pos="8460"/>
          <w:tab w:val="left" w:pos="8640"/>
          <w:tab w:val="right" w:pos="1080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CITY: </w:t>
      </w:r>
      <w:r w:rsidR="00E73CC4">
        <w:rPr>
          <w:rFonts w:ascii="Times New Roman" w:hAnsi="Times New Roman"/>
          <w:sz w:val="24"/>
          <w:szCs w:val="24"/>
        </w:rPr>
        <w:tab/>
      </w:r>
      <w:r w:rsidR="00F311A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OrgCity"/>
            <w:enabled/>
            <w:calcOnExit w:val="0"/>
            <w:textInput>
              <w:format w:val="TITLE CASE"/>
            </w:textInput>
          </w:ffData>
        </w:fldChar>
      </w:r>
      <w:bookmarkStart w:id="4" w:name="OrgCity"/>
      <w:r w:rsidR="00F311A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311AF">
        <w:rPr>
          <w:rFonts w:ascii="Times New Roman" w:hAnsi="Times New Roman"/>
          <w:sz w:val="24"/>
          <w:szCs w:val="24"/>
          <w:u w:val="single"/>
        </w:rPr>
      </w:r>
      <w:r w:rsidR="00F311A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ab/>
        <w:t xml:space="preserve">STATE: 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OrgState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OrgState"/>
      <w:r w:rsidR="001609B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1609B9">
        <w:rPr>
          <w:rFonts w:ascii="Times New Roman" w:hAnsi="Times New Roman"/>
          <w:sz w:val="24"/>
          <w:szCs w:val="24"/>
          <w:u w:val="single"/>
        </w:rPr>
      </w:r>
      <w:r w:rsidR="001609B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"/>
      <w:r>
        <w:rPr>
          <w:rFonts w:ascii="Times New Roman" w:hAnsi="Times New Roman"/>
          <w:sz w:val="24"/>
          <w:szCs w:val="24"/>
        </w:rPr>
        <w:tab/>
        <w:t xml:space="preserve">ZIP 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OrgZip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6" w:name="OrgZip"/>
      <w:r w:rsidR="001609B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1609B9">
        <w:rPr>
          <w:rFonts w:ascii="Times New Roman" w:hAnsi="Times New Roman"/>
          <w:sz w:val="24"/>
          <w:szCs w:val="24"/>
          <w:u w:val="single"/>
        </w:rPr>
      </w:r>
      <w:r w:rsidR="001609B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"/>
    </w:p>
    <w:p w14:paraId="7CFF8B09" w14:textId="6188E44C" w:rsidR="00A35035" w:rsidRPr="00E73CC4" w:rsidRDefault="001F239F" w:rsidP="00B156D3">
      <w:pPr>
        <w:tabs>
          <w:tab w:val="left" w:pos="1440"/>
          <w:tab w:val="left" w:pos="5760"/>
          <w:tab w:val="right" w:pos="10800"/>
        </w:tabs>
        <w:spacing w:line="36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A35035" w:rsidRPr="001F239F">
        <w:rPr>
          <w:rFonts w:ascii="Times New Roman" w:hAnsi="Times New Roman"/>
          <w:sz w:val="24"/>
          <w:szCs w:val="24"/>
        </w:rPr>
        <w:t>COUNTY:</w:t>
      </w:r>
      <w:r w:rsidR="00E73CC4">
        <w:rPr>
          <w:rFonts w:ascii="Times New Roman" w:hAnsi="Times New Roman"/>
          <w:sz w:val="24"/>
          <w:szCs w:val="24"/>
        </w:rPr>
        <w:t xml:space="preserve"> 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CountyOther"/>
            <w:enabled/>
            <w:calcOnExit w:val="0"/>
            <w:textInput>
              <w:format w:val="FIRST CAPITAL"/>
            </w:textInput>
          </w:ffData>
        </w:fldChar>
      </w:r>
      <w:bookmarkStart w:id="7" w:name="CountyOther"/>
      <w:r w:rsidR="00F311A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311AF">
        <w:rPr>
          <w:rFonts w:ascii="Times New Roman" w:hAnsi="Times New Roman"/>
          <w:sz w:val="24"/>
          <w:szCs w:val="24"/>
          <w:u w:val="single"/>
        </w:rPr>
      </w:r>
      <w:r w:rsidR="00F311A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"/>
    </w:p>
    <w:p w14:paraId="7285E069" w14:textId="1EDAA968" w:rsidR="004262EC" w:rsidRPr="00E73CC4" w:rsidRDefault="000221BD" w:rsidP="00B156D3">
      <w:pPr>
        <w:tabs>
          <w:tab w:val="right" w:pos="1080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WEB: </w:t>
      </w:r>
      <w:r w:rsidR="00B9493F" w:rsidRPr="00B9493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OrgWeb"/>
            <w:enabled/>
            <w:calcOnExit w:val="0"/>
            <w:textInput/>
          </w:ffData>
        </w:fldChar>
      </w:r>
      <w:bookmarkStart w:id="8" w:name="OrgWeb"/>
      <w:r w:rsidR="00B9493F" w:rsidRPr="00B9493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B9493F" w:rsidRPr="00B9493F">
        <w:rPr>
          <w:rFonts w:ascii="Times New Roman" w:hAnsi="Times New Roman"/>
          <w:sz w:val="24"/>
          <w:szCs w:val="24"/>
          <w:u w:val="single"/>
        </w:rPr>
      </w:r>
      <w:r w:rsidR="00B9493F" w:rsidRPr="00B9493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9493F" w:rsidRPr="00B9493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"/>
    </w:p>
    <w:p w14:paraId="14FF1E00" w14:textId="77777777" w:rsidR="000221BD" w:rsidRPr="001F239F" w:rsidRDefault="000221BD" w:rsidP="00B156D3">
      <w:pPr>
        <w:tabs>
          <w:tab w:val="right" w:pos="1440"/>
          <w:tab w:val="right" w:pos="2880"/>
          <w:tab w:val="right" w:pos="4320"/>
          <w:tab w:val="right" w:pos="5760"/>
          <w:tab w:val="right" w:pos="7200"/>
          <w:tab w:val="right" w:pos="8640"/>
          <w:tab w:val="right" w:pos="1080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A2E913C" w14:textId="27459366" w:rsidR="00A35035" w:rsidRPr="001F239F" w:rsidRDefault="00A35035" w:rsidP="00B156D3">
      <w:pPr>
        <w:tabs>
          <w:tab w:val="left" w:pos="6480"/>
          <w:tab w:val="left" w:pos="6660"/>
          <w:tab w:val="right" w:pos="1080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1F239F">
        <w:rPr>
          <w:rFonts w:ascii="Times New Roman" w:hAnsi="Times New Roman"/>
          <w:sz w:val="24"/>
          <w:szCs w:val="24"/>
        </w:rPr>
        <w:t>CONTACT PERSON:</w:t>
      </w:r>
      <w:r w:rsidR="000221BD">
        <w:rPr>
          <w:rFonts w:ascii="Times New Roman" w:hAnsi="Times New Roman"/>
          <w:sz w:val="24"/>
          <w:szCs w:val="24"/>
        </w:rPr>
        <w:t xml:space="preserve"> 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ContactPerson"/>
            <w:enabled/>
            <w:calcOnExit w:val="0"/>
            <w:textInput>
              <w:format w:val="TITLE CASE"/>
            </w:textInput>
          </w:ffData>
        </w:fldChar>
      </w:r>
      <w:bookmarkStart w:id="9" w:name="ContactPerson"/>
      <w:r w:rsidR="00F311A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311AF">
        <w:rPr>
          <w:rFonts w:ascii="Times New Roman" w:hAnsi="Times New Roman"/>
          <w:sz w:val="24"/>
          <w:szCs w:val="24"/>
          <w:u w:val="single"/>
        </w:rPr>
      </w:r>
      <w:r w:rsidR="00F311A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9"/>
      <w:r w:rsidR="000221BD">
        <w:rPr>
          <w:rFonts w:ascii="Times New Roman" w:hAnsi="Times New Roman"/>
          <w:sz w:val="24"/>
          <w:szCs w:val="24"/>
        </w:rPr>
        <w:tab/>
        <w:t xml:space="preserve">TITLE: 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ContactTitle"/>
            <w:enabled/>
            <w:calcOnExit w:val="0"/>
            <w:textInput>
              <w:format w:val="TITLE CASE"/>
            </w:textInput>
          </w:ffData>
        </w:fldChar>
      </w:r>
      <w:bookmarkStart w:id="10" w:name="ContactTitle"/>
      <w:r w:rsidR="00F311A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311AF">
        <w:rPr>
          <w:rFonts w:ascii="Times New Roman" w:hAnsi="Times New Roman"/>
          <w:sz w:val="24"/>
          <w:szCs w:val="24"/>
          <w:u w:val="single"/>
        </w:rPr>
      </w:r>
      <w:r w:rsidR="00F311A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0"/>
    </w:p>
    <w:p w14:paraId="07867D39" w14:textId="0E0ECA62" w:rsidR="00E73CC4" w:rsidRPr="001F239F" w:rsidRDefault="00E73CC4" w:rsidP="00B156D3">
      <w:pPr>
        <w:tabs>
          <w:tab w:val="right" w:pos="1080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239F">
        <w:rPr>
          <w:rFonts w:ascii="Times New Roman" w:hAnsi="Times New Roman"/>
          <w:sz w:val="24"/>
          <w:szCs w:val="24"/>
        </w:rPr>
        <w:t>ADDRESS:</w:t>
      </w:r>
      <w:r w:rsidR="001B5334">
        <w:rPr>
          <w:rFonts w:ascii="Times New Roman" w:hAnsi="Times New Roman"/>
          <w:sz w:val="24"/>
          <w:szCs w:val="24"/>
        </w:rPr>
        <w:t xml:space="preserve"> (if different)</w:t>
      </w:r>
      <w:r>
        <w:rPr>
          <w:rFonts w:ascii="Times New Roman" w:hAnsi="Times New Roman"/>
          <w:sz w:val="24"/>
          <w:szCs w:val="24"/>
        </w:rPr>
        <w:t xml:space="preserve"> 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ContactAddress"/>
            <w:enabled/>
            <w:calcOnExit w:val="0"/>
            <w:textInput/>
          </w:ffData>
        </w:fldChar>
      </w:r>
      <w:bookmarkStart w:id="11" w:name="ContactAddress"/>
      <w:r w:rsidR="001609B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1609B9">
        <w:rPr>
          <w:rFonts w:ascii="Times New Roman" w:hAnsi="Times New Roman"/>
          <w:sz w:val="24"/>
          <w:szCs w:val="24"/>
          <w:u w:val="single"/>
        </w:rPr>
      </w:r>
      <w:r w:rsidR="001609B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1"/>
    </w:p>
    <w:p w14:paraId="4D7E9FB0" w14:textId="0F2586FA" w:rsidR="00E73CC4" w:rsidRPr="001F239F" w:rsidRDefault="00E73CC4" w:rsidP="00B156D3">
      <w:pPr>
        <w:tabs>
          <w:tab w:val="left" w:pos="1440"/>
          <w:tab w:val="left" w:pos="6300"/>
          <w:tab w:val="left" w:pos="6480"/>
          <w:tab w:val="left" w:pos="8460"/>
          <w:tab w:val="left" w:pos="8640"/>
          <w:tab w:val="right" w:pos="1080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CITY: </w:t>
      </w:r>
      <w:r>
        <w:rPr>
          <w:rFonts w:ascii="Times New Roman" w:hAnsi="Times New Roman"/>
          <w:sz w:val="24"/>
          <w:szCs w:val="24"/>
        </w:rPr>
        <w:tab/>
      </w:r>
      <w:r w:rsidR="00F311A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ContactCity"/>
            <w:enabled/>
            <w:calcOnExit w:val="0"/>
            <w:textInput>
              <w:format w:val="TITLE CASE"/>
            </w:textInput>
          </w:ffData>
        </w:fldChar>
      </w:r>
      <w:bookmarkStart w:id="12" w:name="ContactCity"/>
      <w:r w:rsidR="00F311A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311AF">
        <w:rPr>
          <w:rFonts w:ascii="Times New Roman" w:hAnsi="Times New Roman"/>
          <w:sz w:val="24"/>
          <w:szCs w:val="24"/>
          <w:u w:val="single"/>
        </w:rPr>
      </w:r>
      <w:r w:rsidR="00F311A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2"/>
      <w:r>
        <w:rPr>
          <w:rFonts w:ascii="Times New Roman" w:hAnsi="Times New Roman"/>
          <w:sz w:val="24"/>
          <w:szCs w:val="24"/>
        </w:rPr>
        <w:tab/>
        <w:t xml:space="preserve">STATE: 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ContactState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3" w:name="ContactState"/>
      <w:r w:rsidR="00F311A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F311AF">
        <w:rPr>
          <w:rFonts w:ascii="Times New Roman" w:hAnsi="Times New Roman"/>
          <w:sz w:val="24"/>
          <w:szCs w:val="24"/>
          <w:u w:val="single"/>
        </w:rPr>
      </w:r>
      <w:r w:rsidR="00F311A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F311A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3"/>
      <w:r>
        <w:rPr>
          <w:rFonts w:ascii="Times New Roman" w:hAnsi="Times New Roman"/>
          <w:sz w:val="24"/>
          <w:szCs w:val="24"/>
        </w:rPr>
        <w:tab/>
        <w:t xml:space="preserve">ZIP 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ContactZip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4" w:name="ContactZip"/>
      <w:r w:rsidR="001609B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1609B9">
        <w:rPr>
          <w:rFonts w:ascii="Times New Roman" w:hAnsi="Times New Roman"/>
          <w:sz w:val="24"/>
          <w:szCs w:val="24"/>
          <w:u w:val="single"/>
        </w:rPr>
      </w:r>
      <w:r w:rsidR="001609B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4"/>
    </w:p>
    <w:p w14:paraId="0DC114AF" w14:textId="34183404" w:rsidR="00A35035" w:rsidRPr="001F239F" w:rsidRDefault="00A35035" w:rsidP="00B156D3">
      <w:pPr>
        <w:tabs>
          <w:tab w:val="right" w:pos="1080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1F239F">
        <w:rPr>
          <w:rFonts w:ascii="Times New Roman" w:hAnsi="Times New Roman"/>
          <w:sz w:val="24"/>
          <w:szCs w:val="24"/>
        </w:rPr>
        <w:tab/>
        <w:t>PHONE:</w:t>
      </w:r>
      <w:r w:rsidR="000221BD">
        <w:rPr>
          <w:rFonts w:ascii="Times New Roman" w:hAnsi="Times New Roman"/>
          <w:sz w:val="24"/>
          <w:szCs w:val="24"/>
        </w:rPr>
        <w:t xml:space="preserve"> 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ContactPhone"/>
            <w:enabled/>
            <w:calcOnExit w:val="0"/>
            <w:textInput/>
          </w:ffData>
        </w:fldChar>
      </w:r>
      <w:bookmarkStart w:id="15" w:name="ContactPhone"/>
      <w:r w:rsidR="001609B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1609B9">
        <w:rPr>
          <w:rFonts w:ascii="Times New Roman" w:hAnsi="Times New Roman"/>
          <w:sz w:val="24"/>
          <w:szCs w:val="24"/>
          <w:u w:val="single"/>
        </w:rPr>
      </w:r>
      <w:r w:rsidR="001609B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5"/>
    </w:p>
    <w:p w14:paraId="434326B6" w14:textId="3639CD40" w:rsidR="00A35035" w:rsidRPr="001F239F" w:rsidRDefault="00A35035" w:rsidP="00B156D3">
      <w:pPr>
        <w:tabs>
          <w:tab w:val="right" w:pos="1080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1F239F">
        <w:rPr>
          <w:rFonts w:ascii="Times New Roman" w:hAnsi="Times New Roman"/>
          <w:sz w:val="24"/>
          <w:szCs w:val="24"/>
        </w:rPr>
        <w:tab/>
        <w:t>EMAIL:</w:t>
      </w:r>
      <w:r w:rsidR="000221BD">
        <w:rPr>
          <w:rFonts w:ascii="Times New Roman" w:hAnsi="Times New Roman"/>
          <w:sz w:val="24"/>
          <w:szCs w:val="24"/>
        </w:rPr>
        <w:t xml:space="preserve"> 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ContactEmail"/>
            <w:enabled/>
            <w:calcOnExit w:val="0"/>
            <w:textInput/>
          </w:ffData>
        </w:fldChar>
      </w:r>
      <w:bookmarkStart w:id="16" w:name="ContactEmail"/>
      <w:r w:rsidR="001609B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1609B9">
        <w:rPr>
          <w:rFonts w:ascii="Times New Roman" w:hAnsi="Times New Roman"/>
          <w:sz w:val="24"/>
          <w:szCs w:val="24"/>
          <w:u w:val="single"/>
        </w:rPr>
      </w:r>
      <w:r w:rsidR="001609B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6"/>
    </w:p>
    <w:p w14:paraId="0230E33F" w14:textId="77777777" w:rsidR="00A474DE" w:rsidRDefault="00A474DE" w:rsidP="00B156D3">
      <w:pPr>
        <w:tabs>
          <w:tab w:val="right" w:pos="1440"/>
          <w:tab w:val="right" w:pos="2880"/>
          <w:tab w:val="right" w:pos="4320"/>
          <w:tab w:val="right" w:pos="5760"/>
          <w:tab w:val="right" w:pos="7200"/>
          <w:tab w:val="right" w:pos="864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7631CDF" w14:textId="0DEDA34F" w:rsidR="00C211CA" w:rsidRDefault="00412B45" w:rsidP="00B156D3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PROOF OF TAX EXEMPTION - </w:t>
      </w:r>
      <w:r w:rsidR="004262EC" w:rsidRPr="001F239F">
        <w:rPr>
          <w:rFonts w:ascii="Times New Roman" w:hAnsi="Times New Roman"/>
          <w:sz w:val="24"/>
          <w:szCs w:val="24"/>
        </w:rPr>
        <w:t xml:space="preserve">attach </w:t>
      </w:r>
      <w:r w:rsidR="005116CB">
        <w:rPr>
          <w:rFonts w:ascii="Times New Roman" w:hAnsi="Times New Roman"/>
          <w:sz w:val="24"/>
          <w:szCs w:val="24"/>
        </w:rPr>
        <w:t>the</w:t>
      </w:r>
      <w:r w:rsidR="004262EC" w:rsidRPr="001F239F">
        <w:rPr>
          <w:rFonts w:ascii="Times New Roman" w:hAnsi="Times New Roman"/>
          <w:sz w:val="24"/>
          <w:szCs w:val="24"/>
        </w:rPr>
        <w:t xml:space="preserve"> Internal Revenue Service E</w:t>
      </w:r>
      <w:r w:rsidR="00C211CA">
        <w:rPr>
          <w:rFonts w:ascii="Times New Roman" w:hAnsi="Times New Roman"/>
          <w:sz w:val="24"/>
          <w:szCs w:val="24"/>
        </w:rPr>
        <w:t>xemption Letter (Form 1045)</w:t>
      </w:r>
    </w:p>
    <w:p w14:paraId="2915813D" w14:textId="6444B313" w:rsidR="00DC1CB9" w:rsidRDefault="00DC1CB9" w:rsidP="00B156D3">
      <w:pPr>
        <w:tabs>
          <w:tab w:val="left" w:pos="720"/>
          <w:tab w:val="right" w:pos="3600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EIN: </w:t>
      </w:r>
      <w:r w:rsidR="00AF74D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EIN"/>
            <w:enabled/>
            <w:calcOnExit w:val="0"/>
            <w:textInput>
              <w:maxLength w:val="10"/>
            </w:textInput>
          </w:ffData>
        </w:fldChar>
      </w:r>
      <w:bookmarkStart w:id="17" w:name="EIN"/>
      <w:r w:rsidR="00AF74D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AF74D8">
        <w:rPr>
          <w:rFonts w:ascii="Times New Roman" w:hAnsi="Times New Roman"/>
          <w:sz w:val="24"/>
          <w:szCs w:val="24"/>
          <w:u w:val="single"/>
        </w:rPr>
      </w:r>
      <w:r w:rsidR="00AF74D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7"/>
    </w:p>
    <w:p w14:paraId="7DF68B2E" w14:textId="77777777" w:rsidR="00D42044" w:rsidRPr="00E73CC4" w:rsidRDefault="00D42044" w:rsidP="00B156D3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71687B1F" w14:textId="5F01A804" w:rsidR="001D4BBF" w:rsidRDefault="005830BE" w:rsidP="00B156D3">
      <w:pPr>
        <w:tabs>
          <w:tab w:val="right" w:pos="10800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SCHOLARSHIP</w:t>
      </w:r>
      <w:r w:rsidR="001D4BBF">
        <w:rPr>
          <w:rFonts w:ascii="Times New Roman" w:hAnsi="Times New Roman"/>
          <w:sz w:val="24"/>
          <w:szCs w:val="24"/>
        </w:rPr>
        <w:t xml:space="preserve"> TITLE: </w:t>
      </w:r>
      <w:r w:rsidR="00AF74D8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ScholarshipTitle"/>
            <w:enabled/>
            <w:calcOnExit w:val="0"/>
            <w:textInput/>
          </w:ffData>
        </w:fldChar>
      </w:r>
      <w:bookmarkStart w:id="18" w:name="ScholarshipTitle"/>
      <w:r w:rsidR="00AF74D8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AF74D8">
        <w:rPr>
          <w:rFonts w:ascii="Times New Roman" w:hAnsi="Times New Roman"/>
          <w:sz w:val="24"/>
          <w:szCs w:val="24"/>
          <w:u w:val="single"/>
        </w:rPr>
      </w:r>
      <w:r w:rsidR="00AF74D8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8"/>
    </w:p>
    <w:p w14:paraId="7D213924" w14:textId="77777777" w:rsidR="006B7878" w:rsidRDefault="006B7878" w:rsidP="00B156D3">
      <w:pPr>
        <w:tabs>
          <w:tab w:val="left" w:pos="9000"/>
          <w:tab w:val="right" w:pos="1080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E9A2823" w14:textId="1BC5F576" w:rsidR="00906A8B" w:rsidRPr="0022002A" w:rsidRDefault="00906A8B" w:rsidP="0022002A">
      <w:pPr>
        <w:tabs>
          <w:tab w:val="left" w:pos="9000"/>
          <w:tab w:val="right" w:pos="10800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22002A">
        <w:rPr>
          <w:rFonts w:ascii="Times New Roman" w:hAnsi="Times New Roman"/>
          <w:sz w:val="24"/>
          <w:szCs w:val="24"/>
        </w:rPr>
        <w:t xml:space="preserve">AMOUNT </w:t>
      </w:r>
      <w:r w:rsidR="003923AB" w:rsidRPr="0022002A">
        <w:rPr>
          <w:rFonts w:ascii="Times New Roman" w:hAnsi="Times New Roman"/>
          <w:sz w:val="24"/>
          <w:szCs w:val="24"/>
        </w:rPr>
        <w:t>REQUESTED</w:t>
      </w:r>
      <w:r w:rsidRPr="0022002A">
        <w:rPr>
          <w:rFonts w:ascii="Times New Roman" w:hAnsi="Times New Roman"/>
          <w:sz w:val="24"/>
          <w:szCs w:val="24"/>
        </w:rPr>
        <w:tab/>
      </w:r>
      <w:r w:rsidR="001609B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GrantAmount"/>
            <w:enabled/>
            <w:calcOnExit w:val="0"/>
            <w:statusText w:type="text" w:val="Request amount in whole dollars"/>
            <w:textInput>
              <w:type w:val="number"/>
              <w:format w:val="#,##0;(#,##0)"/>
            </w:textInput>
          </w:ffData>
        </w:fldChar>
      </w:r>
      <w:bookmarkStart w:id="19" w:name="GrantAmount"/>
      <w:r w:rsidR="001609B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1609B9">
        <w:rPr>
          <w:rFonts w:ascii="Times New Roman" w:hAnsi="Times New Roman"/>
          <w:sz w:val="24"/>
          <w:szCs w:val="24"/>
          <w:u w:val="single"/>
        </w:rPr>
      </w:r>
      <w:r w:rsidR="001609B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F74D8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1609B9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9"/>
    </w:p>
    <w:p w14:paraId="23A6F657" w14:textId="57453B39" w:rsidR="001B54C2" w:rsidRPr="0022002A" w:rsidRDefault="001B54C2" w:rsidP="0022002A">
      <w:pPr>
        <w:spacing w:line="360" w:lineRule="auto"/>
        <w:rPr>
          <w:rFonts w:ascii="Times New Roman" w:hAnsi="Times New Roman"/>
        </w:rPr>
      </w:pPr>
    </w:p>
    <w:p w14:paraId="15FDEED3" w14:textId="40BB5B16" w:rsidR="001B54C2" w:rsidRPr="0022002A" w:rsidRDefault="002F7EE1" w:rsidP="0022002A">
      <w:pPr>
        <w:spacing w:line="36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GENERAL </w:t>
      </w:r>
      <w:r w:rsidR="0022002A" w:rsidRPr="0022002A">
        <w:rPr>
          <w:rFonts w:ascii="Times New Roman" w:hAnsi="Times New Roman"/>
          <w:sz w:val="24"/>
          <w:szCs w:val="22"/>
        </w:rPr>
        <w:t>SCHOLARSHIP REQUREMENTS</w:t>
      </w:r>
    </w:p>
    <w:p w14:paraId="578E5D52" w14:textId="1989C75F" w:rsidR="0022002A" w:rsidRDefault="0009608C" w:rsidP="009A77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O’Connor Foundation requires that scholarship dollars </w:t>
      </w:r>
      <w:r w:rsidR="005E66DA">
        <w:rPr>
          <w:rFonts w:ascii="Times New Roman" w:hAnsi="Times New Roman"/>
        </w:rPr>
        <w:t xml:space="preserve">be </w:t>
      </w:r>
      <w:r>
        <w:rPr>
          <w:rFonts w:ascii="Times New Roman" w:hAnsi="Times New Roman"/>
        </w:rPr>
        <w:t xml:space="preserve">awarded to Delaware County, NY students. </w:t>
      </w:r>
      <w:r w:rsidR="000D7EB9">
        <w:rPr>
          <w:rFonts w:ascii="Times New Roman" w:hAnsi="Times New Roman"/>
        </w:rPr>
        <w:t xml:space="preserve">“Delaware County, NY students” is defined as a student </w:t>
      </w:r>
      <w:r w:rsidR="00787B5F">
        <w:rPr>
          <w:rFonts w:ascii="Times New Roman" w:hAnsi="Times New Roman"/>
        </w:rPr>
        <w:t>currently or at time of high school graduation</w:t>
      </w:r>
      <w:r w:rsidR="000D7EB9">
        <w:rPr>
          <w:rFonts w:ascii="Times New Roman" w:hAnsi="Times New Roman"/>
        </w:rPr>
        <w:t xml:space="preserve"> resid</w:t>
      </w:r>
      <w:r w:rsidR="00787B5F">
        <w:rPr>
          <w:rFonts w:ascii="Times New Roman" w:hAnsi="Times New Roman"/>
        </w:rPr>
        <w:t>ing</w:t>
      </w:r>
      <w:r w:rsidR="000D7EB9">
        <w:rPr>
          <w:rFonts w:ascii="Times New Roman" w:hAnsi="Times New Roman"/>
        </w:rPr>
        <w:t xml:space="preserve"> in Delaware County, NY </w:t>
      </w:r>
      <w:r w:rsidR="00A318F7">
        <w:rPr>
          <w:rFonts w:ascii="Times New Roman" w:hAnsi="Times New Roman"/>
        </w:rPr>
        <w:t>OR having graduated from a Delaware County, NY school district.</w:t>
      </w:r>
      <w:r w:rsidR="005E66DA">
        <w:rPr>
          <w:rFonts w:ascii="Times New Roman" w:hAnsi="Times New Roman"/>
        </w:rPr>
        <w:t xml:space="preserve"> The O’Connor Foundation puts NO OTHER restrictions on the scholarship dollars.</w:t>
      </w:r>
    </w:p>
    <w:p w14:paraId="37037817" w14:textId="1B22CE8B" w:rsidR="00196D53" w:rsidRDefault="00196D53" w:rsidP="005B795C">
      <w:pPr>
        <w:spacing w:line="360" w:lineRule="auto"/>
        <w:jc w:val="both"/>
        <w:rPr>
          <w:rFonts w:ascii="Times New Roman" w:hAnsi="Times New Roman"/>
        </w:rPr>
      </w:pPr>
    </w:p>
    <w:p w14:paraId="215A6937" w14:textId="16D1C808" w:rsidR="00196D53" w:rsidRDefault="00987541" w:rsidP="009A77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Scholarships for specific programs and </w:t>
      </w:r>
      <w:r w:rsidR="00CE59BB">
        <w:rPr>
          <w:rFonts w:ascii="Times New Roman" w:hAnsi="Times New Roman"/>
        </w:rPr>
        <w:t>master’s</w:t>
      </w:r>
      <w:r>
        <w:rPr>
          <w:rFonts w:ascii="Times New Roman" w:hAnsi="Times New Roman"/>
        </w:rPr>
        <w:t xml:space="preserve"> degrees will have different or additional requirements</w:t>
      </w:r>
      <w:r w:rsidR="004C6CE0">
        <w:rPr>
          <w:rFonts w:ascii="Times New Roman" w:hAnsi="Times New Roman"/>
        </w:rPr>
        <w:t>, please contact the O’Connor Foundation office regarding these.</w:t>
      </w:r>
    </w:p>
    <w:p w14:paraId="5A3169C2" w14:textId="77777777" w:rsidR="009A7719" w:rsidRDefault="009A7719" w:rsidP="009A7719">
      <w:pPr>
        <w:spacing w:line="360" w:lineRule="auto"/>
        <w:rPr>
          <w:rFonts w:ascii="Times New Roman" w:hAnsi="Times New Roman"/>
          <w:sz w:val="24"/>
          <w:szCs w:val="22"/>
        </w:rPr>
      </w:pPr>
    </w:p>
    <w:p w14:paraId="03061324" w14:textId="7857C51A" w:rsidR="009A7719" w:rsidRDefault="009A7719" w:rsidP="009A771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2"/>
        </w:rPr>
        <w:t>ENDOWED SCHOLARSHIP REPORTING</w:t>
      </w:r>
    </w:p>
    <w:p w14:paraId="1B18EE53" w14:textId="64396533" w:rsidR="009A7719" w:rsidRDefault="009A7719" w:rsidP="009A77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this O’Connor Scholarship is endowed, include as an attachment, the most recent fiscal year reporting. Reporting should be specific to O’Connor </w:t>
      </w:r>
      <w:r w:rsidR="001F7D58">
        <w:rPr>
          <w:rFonts w:ascii="Times New Roman" w:hAnsi="Times New Roman"/>
          <w:sz w:val="24"/>
          <w:szCs w:val="24"/>
        </w:rPr>
        <w:t>Scholarships but</w:t>
      </w:r>
      <w:r>
        <w:rPr>
          <w:rFonts w:ascii="Times New Roman" w:hAnsi="Times New Roman"/>
          <w:sz w:val="24"/>
          <w:szCs w:val="24"/>
        </w:rPr>
        <w:t xml:space="preserve"> may include a brief overview of </w:t>
      </w:r>
      <w:r w:rsidR="00BF501A">
        <w:rPr>
          <w:rFonts w:ascii="Times New Roman" w:hAnsi="Times New Roman"/>
          <w:sz w:val="24"/>
          <w:szCs w:val="24"/>
        </w:rPr>
        <w:t xml:space="preserve">total endowed </w:t>
      </w:r>
      <w:r w:rsidR="00D9307C">
        <w:rPr>
          <w:rFonts w:ascii="Times New Roman" w:hAnsi="Times New Roman"/>
          <w:sz w:val="24"/>
          <w:szCs w:val="24"/>
        </w:rPr>
        <w:t>scholarships.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0375A5" w14:textId="34A2F515" w:rsidR="00B156D3" w:rsidRDefault="00B156D3" w:rsidP="00E76ABD">
      <w:pPr>
        <w:tabs>
          <w:tab w:val="right" w:pos="954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F065D">
        <w:rPr>
          <w:rFonts w:ascii="Times New Roman" w:hAnsi="Times New Roman"/>
          <w:sz w:val="24"/>
          <w:szCs w:val="24"/>
        </w:rPr>
        <w:lastRenderedPageBreak/>
        <w:t xml:space="preserve">SCHOLARSHIP </w:t>
      </w:r>
      <w:r w:rsidR="00221550">
        <w:rPr>
          <w:rFonts w:ascii="Times New Roman" w:hAnsi="Times New Roman"/>
          <w:sz w:val="24"/>
          <w:szCs w:val="24"/>
        </w:rPr>
        <w:t xml:space="preserve">AWARDS </w:t>
      </w:r>
      <w:r w:rsidR="00CF065D">
        <w:rPr>
          <w:rFonts w:ascii="Times New Roman" w:hAnsi="Times New Roman"/>
          <w:sz w:val="24"/>
          <w:szCs w:val="24"/>
        </w:rPr>
        <w:t>HISTORY</w:t>
      </w:r>
    </w:p>
    <w:p w14:paraId="6AA0E6D7" w14:textId="77777777" w:rsidR="004C6CE0" w:rsidRDefault="004C6CE0" w:rsidP="00E76ABD">
      <w:pPr>
        <w:tabs>
          <w:tab w:val="right" w:pos="954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7D1B7AB" w14:textId="69C416F4" w:rsidR="00221550" w:rsidRDefault="00221550" w:rsidP="00E76ABD">
      <w:pPr>
        <w:tabs>
          <w:tab w:val="right" w:pos="954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O’CONNOR SCHOLARSHIP </w:t>
      </w:r>
      <w:r w:rsidR="00CD460E">
        <w:rPr>
          <w:rFonts w:ascii="Times New Roman" w:hAnsi="Times New Roman"/>
          <w:sz w:val="24"/>
          <w:szCs w:val="24"/>
        </w:rPr>
        <w:t xml:space="preserve">DOLLARS </w:t>
      </w:r>
      <w:r>
        <w:rPr>
          <w:rFonts w:ascii="Times New Roman" w:hAnsi="Times New Roman"/>
          <w:sz w:val="24"/>
          <w:szCs w:val="24"/>
        </w:rPr>
        <w:t>AWARDED</w:t>
      </w:r>
    </w:p>
    <w:p w14:paraId="22B17A77" w14:textId="4FCE250C" w:rsidR="00C16F9F" w:rsidRDefault="00D13164" w:rsidP="00E76ABD">
      <w:pPr>
        <w:tabs>
          <w:tab w:val="right" w:pos="954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 total amount of O’Connor Scholarship dollars awarded for the past 4 academic years</w:t>
      </w:r>
      <w:r w:rsidR="008F0F80">
        <w:rPr>
          <w:rFonts w:ascii="Times New Roman" w:hAnsi="Times New Roman"/>
          <w:sz w:val="24"/>
          <w:szCs w:val="24"/>
        </w:rPr>
        <w:t>, by semester</w:t>
      </w:r>
      <w:r w:rsidR="00417D8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4137"/>
        <w:gridCol w:w="4144"/>
      </w:tblGrid>
      <w:tr w:rsidR="00022108" w14:paraId="7321D8B1" w14:textId="77777777" w:rsidTr="00EE1451">
        <w:trPr>
          <w:cantSplit/>
          <w:jc w:val="center"/>
        </w:trPr>
        <w:tc>
          <w:tcPr>
            <w:tcW w:w="1799" w:type="dxa"/>
            <w:vAlign w:val="bottom"/>
          </w:tcPr>
          <w:p w14:paraId="40A3B2A5" w14:textId="74E57FC7" w:rsidR="00DE6269" w:rsidRDefault="009A42E6" w:rsidP="00906A8B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20" w:name="_Hlk85803844"/>
            <w:r>
              <w:rPr>
                <w:rFonts w:ascii="Times New Roman" w:hAnsi="Times New Roman"/>
                <w:sz w:val="24"/>
                <w:szCs w:val="24"/>
              </w:rPr>
              <w:t>Academic Year</w:t>
            </w:r>
          </w:p>
        </w:tc>
        <w:tc>
          <w:tcPr>
            <w:tcW w:w="4137" w:type="dxa"/>
            <w:vAlign w:val="bottom"/>
          </w:tcPr>
          <w:p w14:paraId="63093037" w14:textId="2FDBD357" w:rsidR="00DE6269" w:rsidRDefault="009A42E6" w:rsidP="00906A8B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4144" w:type="dxa"/>
            <w:vAlign w:val="bottom"/>
          </w:tcPr>
          <w:p w14:paraId="728BAABC" w14:textId="336D61AC" w:rsidR="00DE6269" w:rsidRDefault="009A42E6" w:rsidP="00906A8B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</w:tr>
      <w:tr w:rsidR="00022108" w14:paraId="3B71FE95" w14:textId="77777777" w:rsidTr="00EE1451">
        <w:trPr>
          <w:cantSplit/>
          <w:trHeight w:val="576"/>
          <w:jc w:val="center"/>
        </w:trPr>
        <w:tc>
          <w:tcPr>
            <w:tcW w:w="1799" w:type="dxa"/>
            <w:vAlign w:val="bottom"/>
          </w:tcPr>
          <w:p w14:paraId="7482FBCE" w14:textId="0C7458D0" w:rsidR="00DE6269" w:rsidRDefault="00EE1451" w:rsidP="001609B9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caYear1"/>
                  <w:enabled/>
                  <w:calcOnExit w:val="0"/>
                  <w:textInput/>
                </w:ffData>
              </w:fldChar>
            </w:r>
            <w:bookmarkStart w:id="21" w:name="AcaYear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137" w:type="dxa"/>
            <w:vAlign w:val="bottom"/>
          </w:tcPr>
          <w:p w14:paraId="6002F144" w14:textId="4FF97CDC" w:rsidR="00DE6269" w:rsidRDefault="00EE1451" w:rsidP="00D37CC1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144" w:type="dxa"/>
            <w:vAlign w:val="bottom"/>
          </w:tcPr>
          <w:p w14:paraId="6BEE990A" w14:textId="45C224D7" w:rsidR="00DE6269" w:rsidRDefault="00EE1451" w:rsidP="00D37CC1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E1451" w14:paraId="2A2F9E59" w14:textId="77777777" w:rsidTr="00EE1451">
        <w:trPr>
          <w:cantSplit/>
          <w:trHeight w:val="576"/>
          <w:jc w:val="center"/>
        </w:trPr>
        <w:tc>
          <w:tcPr>
            <w:tcW w:w="1799" w:type="dxa"/>
            <w:vAlign w:val="bottom"/>
          </w:tcPr>
          <w:p w14:paraId="4A20BAC5" w14:textId="234BED3D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caYear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37" w:type="dxa"/>
            <w:vAlign w:val="bottom"/>
          </w:tcPr>
          <w:p w14:paraId="64A9F7B3" w14:textId="4CF27112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44" w:type="dxa"/>
            <w:vAlign w:val="bottom"/>
          </w:tcPr>
          <w:p w14:paraId="67906996" w14:textId="734007B4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E1451" w14:paraId="15D177F2" w14:textId="77777777" w:rsidTr="00EE1451">
        <w:trPr>
          <w:cantSplit/>
          <w:trHeight w:val="576"/>
          <w:jc w:val="center"/>
        </w:trPr>
        <w:tc>
          <w:tcPr>
            <w:tcW w:w="1799" w:type="dxa"/>
            <w:vAlign w:val="bottom"/>
          </w:tcPr>
          <w:p w14:paraId="1A36C681" w14:textId="61A55D42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caYear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37" w:type="dxa"/>
            <w:vAlign w:val="bottom"/>
          </w:tcPr>
          <w:p w14:paraId="426A0852" w14:textId="7A0C62C7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44" w:type="dxa"/>
            <w:vAlign w:val="bottom"/>
          </w:tcPr>
          <w:p w14:paraId="78CE1A3C" w14:textId="6B828F28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E1451" w14:paraId="674A8B57" w14:textId="77777777" w:rsidTr="00EE1451">
        <w:trPr>
          <w:cantSplit/>
          <w:trHeight w:val="576"/>
          <w:jc w:val="center"/>
        </w:trPr>
        <w:tc>
          <w:tcPr>
            <w:tcW w:w="1799" w:type="dxa"/>
            <w:vAlign w:val="bottom"/>
          </w:tcPr>
          <w:p w14:paraId="7EA40AFB" w14:textId="3E7446AA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caYear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37" w:type="dxa"/>
            <w:vAlign w:val="bottom"/>
          </w:tcPr>
          <w:p w14:paraId="76463C03" w14:textId="44B0ECDD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44" w:type="dxa"/>
            <w:vAlign w:val="bottom"/>
          </w:tcPr>
          <w:p w14:paraId="7F79309A" w14:textId="6FE7D3B7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bookmarkEnd w:id="20"/>
    </w:tbl>
    <w:p w14:paraId="7D2C03EB" w14:textId="7CD82FA9" w:rsidR="00CF065D" w:rsidRDefault="00CF065D" w:rsidP="00E76ABD">
      <w:pPr>
        <w:tabs>
          <w:tab w:val="right" w:pos="954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EEB778" w14:textId="26BC7B80" w:rsidR="00022108" w:rsidRDefault="00022108" w:rsidP="00E76ABD">
      <w:pPr>
        <w:tabs>
          <w:tab w:val="right" w:pos="954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O’CONNOR SCHOLARSHIP AWARDED</w:t>
      </w:r>
    </w:p>
    <w:p w14:paraId="590162A4" w14:textId="32702AD5" w:rsidR="00022108" w:rsidRDefault="00022108" w:rsidP="00E76ABD">
      <w:pPr>
        <w:tabs>
          <w:tab w:val="right" w:pos="954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the total </w:t>
      </w:r>
      <w:r w:rsidR="00BF2D18">
        <w:rPr>
          <w:rFonts w:ascii="Times New Roman" w:hAnsi="Times New Roman"/>
          <w:sz w:val="24"/>
          <w:szCs w:val="24"/>
        </w:rPr>
        <w:t>number</w:t>
      </w:r>
      <w:r>
        <w:rPr>
          <w:rFonts w:ascii="Times New Roman" w:hAnsi="Times New Roman"/>
          <w:sz w:val="24"/>
          <w:szCs w:val="24"/>
        </w:rPr>
        <w:t xml:space="preserve"> of O’Connor Scholarship</w:t>
      </w:r>
      <w:r w:rsidR="001D226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awarded for the past 4 academic years, by semester</w:t>
      </w:r>
      <w:r w:rsidR="00417D8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4137"/>
        <w:gridCol w:w="4144"/>
      </w:tblGrid>
      <w:tr w:rsidR="00EE1451" w14:paraId="5A30013B" w14:textId="77777777" w:rsidTr="000D03E3">
        <w:trPr>
          <w:cantSplit/>
          <w:jc w:val="center"/>
        </w:trPr>
        <w:tc>
          <w:tcPr>
            <w:tcW w:w="1799" w:type="dxa"/>
            <w:vAlign w:val="bottom"/>
          </w:tcPr>
          <w:p w14:paraId="4911A0ED" w14:textId="77777777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Academic Year</w:t>
            </w:r>
          </w:p>
        </w:tc>
        <w:tc>
          <w:tcPr>
            <w:tcW w:w="4137" w:type="dxa"/>
            <w:vAlign w:val="bottom"/>
          </w:tcPr>
          <w:p w14:paraId="44577A91" w14:textId="77777777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4144" w:type="dxa"/>
            <w:vAlign w:val="bottom"/>
          </w:tcPr>
          <w:p w14:paraId="6B05D7AD" w14:textId="77777777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</w:tr>
      <w:tr w:rsidR="00EE1451" w14:paraId="79C14D78" w14:textId="77777777" w:rsidTr="000D03E3">
        <w:trPr>
          <w:cantSplit/>
          <w:trHeight w:val="576"/>
          <w:jc w:val="center"/>
        </w:trPr>
        <w:tc>
          <w:tcPr>
            <w:tcW w:w="1799" w:type="dxa"/>
            <w:vAlign w:val="bottom"/>
          </w:tcPr>
          <w:p w14:paraId="7EAC1829" w14:textId="52FD0FFE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caYear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37" w:type="dxa"/>
            <w:vAlign w:val="bottom"/>
          </w:tcPr>
          <w:p w14:paraId="2B27D408" w14:textId="3BD8D322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44" w:type="dxa"/>
            <w:vAlign w:val="bottom"/>
          </w:tcPr>
          <w:p w14:paraId="31FE098E" w14:textId="1A896775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E1451" w14:paraId="629D0CB3" w14:textId="77777777" w:rsidTr="000D03E3">
        <w:trPr>
          <w:cantSplit/>
          <w:trHeight w:val="576"/>
          <w:jc w:val="center"/>
        </w:trPr>
        <w:tc>
          <w:tcPr>
            <w:tcW w:w="1799" w:type="dxa"/>
            <w:vAlign w:val="bottom"/>
          </w:tcPr>
          <w:p w14:paraId="07C60057" w14:textId="111945A7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caYear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37" w:type="dxa"/>
            <w:vAlign w:val="bottom"/>
          </w:tcPr>
          <w:p w14:paraId="5207B3F0" w14:textId="22DA48B7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44" w:type="dxa"/>
            <w:vAlign w:val="bottom"/>
          </w:tcPr>
          <w:p w14:paraId="0C8EF015" w14:textId="2EF119BD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E1451" w14:paraId="483AFC74" w14:textId="77777777" w:rsidTr="000D03E3">
        <w:trPr>
          <w:cantSplit/>
          <w:trHeight w:val="576"/>
          <w:jc w:val="center"/>
        </w:trPr>
        <w:tc>
          <w:tcPr>
            <w:tcW w:w="1799" w:type="dxa"/>
            <w:vAlign w:val="bottom"/>
          </w:tcPr>
          <w:p w14:paraId="3DFD1C46" w14:textId="1695663A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caYear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37" w:type="dxa"/>
            <w:vAlign w:val="bottom"/>
          </w:tcPr>
          <w:p w14:paraId="32327CD3" w14:textId="434594E8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44" w:type="dxa"/>
            <w:vAlign w:val="bottom"/>
          </w:tcPr>
          <w:p w14:paraId="55EB8ADC" w14:textId="29130CCC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E1451" w14:paraId="734A5CB3" w14:textId="77777777" w:rsidTr="000D03E3">
        <w:trPr>
          <w:cantSplit/>
          <w:trHeight w:val="576"/>
          <w:jc w:val="center"/>
        </w:trPr>
        <w:tc>
          <w:tcPr>
            <w:tcW w:w="1799" w:type="dxa"/>
            <w:vAlign w:val="bottom"/>
          </w:tcPr>
          <w:p w14:paraId="19F3C283" w14:textId="2D1464B2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caYear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37" w:type="dxa"/>
            <w:vAlign w:val="bottom"/>
          </w:tcPr>
          <w:p w14:paraId="3779E34C" w14:textId="6375ECB5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44" w:type="dxa"/>
            <w:vAlign w:val="bottom"/>
          </w:tcPr>
          <w:p w14:paraId="5A11ADEE" w14:textId="26BB7F7E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68CC7B7" w14:textId="77777777" w:rsidR="00022108" w:rsidRPr="001F239F" w:rsidRDefault="00022108" w:rsidP="00E76ABD">
      <w:pPr>
        <w:tabs>
          <w:tab w:val="right" w:pos="954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13E6E8" w14:textId="345FD689" w:rsidR="00314D6B" w:rsidRDefault="00314D6B" w:rsidP="00E76ABD">
      <w:pPr>
        <w:tabs>
          <w:tab w:val="right" w:pos="954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</w:t>
      </w:r>
      <w:r w:rsidR="00BF2D18">
        <w:rPr>
          <w:rFonts w:ascii="Times New Roman" w:hAnsi="Times New Roman"/>
          <w:sz w:val="24"/>
          <w:szCs w:val="24"/>
        </w:rPr>
        <w:t>DELAWARE COUNTY</w:t>
      </w:r>
      <w:r w:rsidR="00AC702B">
        <w:rPr>
          <w:rFonts w:ascii="Times New Roman" w:hAnsi="Times New Roman"/>
          <w:sz w:val="24"/>
          <w:szCs w:val="24"/>
        </w:rPr>
        <w:t>, NY</w:t>
      </w:r>
      <w:r w:rsidR="00BF2D18">
        <w:rPr>
          <w:rFonts w:ascii="Times New Roman" w:hAnsi="Times New Roman"/>
          <w:sz w:val="24"/>
          <w:szCs w:val="24"/>
        </w:rPr>
        <w:t xml:space="preserve"> STUDENTS</w:t>
      </w:r>
    </w:p>
    <w:p w14:paraId="6E8E29A5" w14:textId="1427EF52" w:rsidR="00314D6B" w:rsidRDefault="00314D6B" w:rsidP="00E76ABD">
      <w:pPr>
        <w:tabs>
          <w:tab w:val="right" w:pos="9540"/>
        </w:tabs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the total </w:t>
      </w:r>
      <w:r w:rsidR="00AC702B">
        <w:rPr>
          <w:rFonts w:ascii="Times New Roman" w:hAnsi="Times New Roman"/>
          <w:sz w:val="24"/>
          <w:szCs w:val="24"/>
        </w:rPr>
        <w:t>number of Delaware County, NY students enrolled for</w:t>
      </w:r>
      <w:r>
        <w:rPr>
          <w:rFonts w:ascii="Times New Roman" w:hAnsi="Times New Roman"/>
          <w:sz w:val="24"/>
          <w:szCs w:val="24"/>
        </w:rPr>
        <w:t xml:space="preserve"> past 4 academic years, by semester</w:t>
      </w:r>
      <w:r w:rsidR="00417D87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4137"/>
        <w:gridCol w:w="4144"/>
      </w:tblGrid>
      <w:tr w:rsidR="00EE1451" w14:paraId="31D44A63" w14:textId="77777777" w:rsidTr="000D03E3">
        <w:trPr>
          <w:cantSplit/>
          <w:jc w:val="center"/>
        </w:trPr>
        <w:tc>
          <w:tcPr>
            <w:tcW w:w="1799" w:type="dxa"/>
            <w:vAlign w:val="bottom"/>
          </w:tcPr>
          <w:p w14:paraId="707B2A2F" w14:textId="77777777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Academic Year</w:t>
            </w:r>
          </w:p>
        </w:tc>
        <w:tc>
          <w:tcPr>
            <w:tcW w:w="4137" w:type="dxa"/>
            <w:vAlign w:val="bottom"/>
          </w:tcPr>
          <w:p w14:paraId="400E360D" w14:textId="77777777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</w:t>
            </w:r>
          </w:p>
        </w:tc>
        <w:tc>
          <w:tcPr>
            <w:tcW w:w="4144" w:type="dxa"/>
            <w:vAlign w:val="bottom"/>
          </w:tcPr>
          <w:p w14:paraId="7C3C56A1" w14:textId="77777777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</w:tr>
      <w:tr w:rsidR="00EE1451" w14:paraId="032AD735" w14:textId="77777777" w:rsidTr="000D03E3">
        <w:trPr>
          <w:cantSplit/>
          <w:trHeight w:val="576"/>
          <w:jc w:val="center"/>
        </w:trPr>
        <w:tc>
          <w:tcPr>
            <w:tcW w:w="1799" w:type="dxa"/>
            <w:vAlign w:val="bottom"/>
          </w:tcPr>
          <w:p w14:paraId="38368105" w14:textId="003E6F5B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caYear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37" w:type="dxa"/>
            <w:vAlign w:val="bottom"/>
          </w:tcPr>
          <w:p w14:paraId="1E007A7B" w14:textId="770437B7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44" w:type="dxa"/>
            <w:vAlign w:val="bottom"/>
          </w:tcPr>
          <w:p w14:paraId="1367761C" w14:textId="0F80C511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E1451" w14:paraId="0823DED4" w14:textId="77777777" w:rsidTr="000D03E3">
        <w:trPr>
          <w:cantSplit/>
          <w:trHeight w:val="576"/>
          <w:jc w:val="center"/>
        </w:trPr>
        <w:tc>
          <w:tcPr>
            <w:tcW w:w="1799" w:type="dxa"/>
            <w:vAlign w:val="bottom"/>
          </w:tcPr>
          <w:p w14:paraId="1D8EC73A" w14:textId="6DFC8CA9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caYear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37" w:type="dxa"/>
            <w:vAlign w:val="bottom"/>
          </w:tcPr>
          <w:p w14:paraId="097DADAE" w14:textId="6B07D254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44" w:type="dxa"/>
            <w:vAlign w:val="bottom"/>
          </w:tcPr>
          <w:p w14:paraId="357C99C5" w14:textId="38201BA1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E1451" w14:paraId="49126555" w14:textId="77777777" w:rsidTr="000D03E3">
        <w:trPr>
          <w:cantSplit/>
          <w:trHeight w:val="576"/>
          <w:jc w:val="center"/>
        </w:trPr>
        <w:tc>
          <w:tcPr>
            <w:tcW w:w="1799" w:type="dxa"/>
            <w:vAlign w:val="bottom"/>
          </w:tcPr>
          <w:p w14:paraId="632830B2" w14:textId="5ED10CCC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caYear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37" w:type="dxa"/>
            <w:vAlign w:val="bottom"/>
          </w:tcPr>
          <w:p w14:paraId="17E11A06" w14:textId="2BABBADA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44" w:type="dxa"/>
            <w:vAlign w:val="bottom"/>
          </w:tcPr>
          <w:p w14:paraId="31B0073C" w14:textId="10CAD07E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E1451" w14:paraId="0A84B40F" w14:textId="77777777" w:rsidTr="000D03E3">
        <w:trPr>
          <w:cantSplit/>
          <w:trHeight w:val="576"/>
          <w:jc w:val="center"/>
        </w:trPr>
        <w:tc>
          <w:tcPr>
            <w:tcW w:w="1799" w:type="dxa"/>
            <w:vAlign w:val="bottom"/>
          </w:tcPr>
          <w:p w14:paraId="61C6543B" w14:textId="426383F0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caYear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37" w:type="dxa"/>
            <w:vAlign w:val="bottom"/>
          </w:tcPr>
          <w:p w14:paraId="109A39EC" w14:textId="0E163853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44" w:type="dxa"/>
            <w:vAlign w:val="bottom"/>
          </w:tcPr>
          <w:p w14:paraId="07ACC816" w14:textId="7C903D72" w:rsidR="00EE1451" w:rsidRDefault="00EE1451" w:rsidP="000D03E3">
            <w:pPr>
              <w:tabs>
                <w:tab w:val="righ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F74D8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33C0AAE" w14:textId="217144E3" w:rsidR="007F7D90" w:rsidRDefault="00CA6727" w:rsidP="007F7D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2"/>
        </w:rPr>
        <w:br w:type="page"/>
      </w:r>
      <w:r w:rsidR="00B4790D">
        <w:rPr>
          <w:rFonts w:ascii="Times New Roman" w:hAnsi="Times New Roman"/>
          <w:sz w:val="24"/>
          <w:szCs w:val="22"/>
        </w:rPr>
        <w:lastRenderedPageBreak/>
        <w:t>COLLEGE/UNIVERSITY</w:t>
      </w:r>
      <w:r w:rsidR="007B6504">
        <w:rPr>
          <w:rFonts w:ascii="Times New Roman" w:hAnsi="Times New Roman"/>
          <w:sz w:val="24"/>
          <w:szCs w:val="22"/>
        </w:rPr>
        <w:t xml:space="preserve"> </w:t>
      </w:r>
      <w:r w:rsidR="007B6504" w:rsidRPr="0022002A">
        <w:rPr>
          <w:rFonts w:ascii="Times New Roman" w:hAnsi="Times New Roman"/>
          <w:sz w:val="24"/>
          <w:szCs w:val="22"/>
        </w:rPr>
        <w:t>SCHOLARSHIP REQUREMENTS</w:t>
      </w:r>
    </w:p>
    <w:p w14:paraId="0AA69934" w14:textId="0D076337" w:rsidR="006743B1" w:rsidRDefault="00B4790D" w:rsidP="006743B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requirements, if any, </w:t>
      </w:r>
      <w:r w:rsidR="00536018">
        <w:rPr>
          <w:rFonts w:ascii="Times New Roman" w:hAnsi="Times New Roman"/>
          <w:sz w:val="24"/>
          <w:szCs w:val="24"/>
        </w:rPr>
        <w:t>are being added to qualify for O’Connor</w:t>
      </w:r>
      <w:r w:rsidR="00A27AF7">
        <w:rPr>
          <w:rFonts w:ascii="Times New Roman" w:hAnsi="Times New Roman"/>
          <w:sz w:val="24"/>
          <w:szCs w:val="24"/>
        </w:rPr>
        <w:t xml:space="preserve"> Scholarships?</w:t>
      </w:r>
    </w:p>
    <w:p w14:paraId="185B2E14" w14:textId="5E83A4B0" w:rsidR="00A27AF7" w:rsidRDefault="00EE1451" w:rsidP="007F7D9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B0718A">
        <w:rPr>
          <w:rFonts w:ascii="Times New Roman" w:hAnsi="Times New Roman"/>
          <w:sz w:val="24"/>
          <w:szCs w:val="24"/>
        </w:rPr>
        <w:t> </w:t>
      </w:r>
      <w:r w:rsidR="00B0718A">
        <w:rPr>
          <w:rFonts w:ascii="Times New Roman" w:hAnsi="Times New Roman"/>
          <w:sz w:val="24"/>
          <w:szCs w:val="24"/>
        </w:rPr>
        <w:t> </w:t>
      </w:r>
      <w:r w:rsidR="00B0718A">
        <w:rPr>
          <w:rFonts w:ascii="Times New Roman" w:hAnsi="Times New Roman"/>
          <w:sz w:val="24"/>
          <w:szCs w:val="24"/>
        </w:rPr>
        <w:t> </w:t>
      </w:r>
      <w:r w:rsidR="00B0718A">
        <w:rPr>
          <w:rFonts w:ascii="Times New Roman" w:hAnsi="Times New Roman"/>
          <w:sz w:val="24"/>
          <w:szCs w:val="24"/>
        </w:rPr>
        <w:t> </w:t>
      </w:r>
      <w:r w:rsidR="00B0718A"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3"/>
    </w:p>
    <w:p w14:paraId="21606E54" w14:textId="77777777" w:rsidR="008E345B" w:rsidRDefault="008E345B" w:rsidP="007F7D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56D1A7" w14:textId="4993D2A4" w:rsidR="00314D6B" w:rsidRDefault="00644D28" w:rsidP="005B79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RECRUITMENT AND RETENTION</w:t>
      </w:r>
    </w:p>
    <w:p w14:paraId="5BA1DFB3" w14:textId="1E8441F4" w:rsidR="00EC1726" w:rsidRDefault="00644D28" w:rsidP="005B79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plan to recruit and retain Delaware County, NY students?</w:t>
      </w:r>
    </w:p>
    <w:p w14:paraId="275A6182" w14:textId="5E9FCAAC" w:rsidR="00EE1451" w:rsidRDefault="00EE1451" w:rsidP="00EE145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</w:rPr>
        <w:t> </w:t>
      </w:r>
      <w:r w:rsidR="00AF74D8">
        <w:rPr>
          <w:rFonts w:ascii="Times New Roman" w:hAnsi="Times New Roman"/>
          <w:noProof/>
          <w:sz w:val="24"/>
          <w:szCs w:val="24"/>
        </w:rPr>
        <w:t> </w:t>
      </w:r>
      <w:r w:rsidR="00AF74D8">
        <w:rPr>
          <w:rFonts w:ascii="Times New Roman" w:hAnsi="Times New Roman"/>
          <w:noProof/>
          <w:sz w:val="24"/>
          <w:szCs w:val="24"/>
        </w:rPr>
        <w:t> </w:t>
      </w:r>
      <w:r w:rsidR="00AF74D8">
        <w:rPr>
          <w:rFonts w:ascii="Times New Roman" w:hAnsi="Times New Roman"/>
          <w:noProof/>
          <w:sz w:val="24"/>
          <w:szCs w:val="24"/>
        </w:rPr>
        <w:t> </w:t>
      </w:r>
      <w:r w:rsidR="00AF74D8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2578995" w14:textId="77777777" w:rsidR="006743B1" w:rsidRDefault="006743B1" w:rsidP="005B795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EA733A" w14:textId="4157D213" w:rsidR="00AE3E31" w:rsidRDefault="00AE3E31" w:rsidP="005B79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</w:t>
      </w:r>
      <w:r w:rsidR="00A075CD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TIVE</w:t>
      </w:r>
    </w:p>
    <w:p w14:paraId="076F4E4D" w14:textId="66A05303" w:rsidR="00AE3E31" w:rsidRDefault="00CC7846" w:rsidP="005B79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additional information for the Scholarship Committee of the O’Connor Foundation to </w:t>
      </w:r>
      <w:r w:rsidR="00D9307C">
        <w:rPr>
          <w:rFonts w:ascii="Times New Roman" w:hAnsi="Times New Roman"/>
          <w:sz w:val="24"/>
          <w:szCs w:val="24"/>
        </w:rPr>
        <w:t>consider.</w:t>
      </w:r>
    </w:p>
    <w:p w14:paraId="515B8EFE" w14:textId="3292011D" w:rsidR="00EE1451" w:rsidRDefault="00EE1451" w:rsidP="00EE145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F74D8">
        <w:rPr>
          <w:rFonts w:ascii="Times New Roman" w:hAnsi="Times New Roman"/>
          <w:noProof/>
          <w:sz w:val="24"/>
          <w:szCs w:val="24"/>
        </w:rPr>
        <w:t> </w:t>
      </w:r>
      <w:r w:rsidR="00AF74D8">
        <w:rPr>
          <w:rFonts w:ascii="Times New Roman" w:hAnsi="Times New Roman"/>
          <w:noProof/>
          <w:sz w:val="24"/>
          <w:szCs w:val="24"/>
        </w:rPr>
        <w:t> </w:t>
      </w:r>
      <w:r w:rsidR="00AF74D8">
        <w:rPr>
          <w:rFonts w:ascii="Times New Roman" w:hAnsi="Times New Roman"/>
          <w:noProof/>
          <w:sz w:val="24"/>
          <w:szCs w:val="24"/>
        </w:rPr>
        <w:t> </w:t>
      </w:r>
      <w:r w:rsidR="00AF74D8">
        <w:rPr>
          <w:rFonts w:ascii="Times New Roman" w:hAnsi="Times New Roman"/>
          <w:noProof/>
          <w:sz w:val="24"/>
          <w:szCs w:val="24"/>
        </w:rPr>
        <w:t> </w:t>
      </w:r>
      <w:r w:rsidR="00AF74D8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F8A9A3C" w14:textId="77777777" w:rsidR="007E2C5F" w:rsidRDefault="007E2C5F" w:rsidP="006743B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E2C5F" w:rsidSect="00D37CC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7654" w14:textId="77777777" w:rsidR="009B0F21" w:rsidRDefault="009B0F21">
      <w:r>
        <w:separator/>
      </w:r>
    </w:p>
  </w:endnote>
  <w:endnote w:type="continuationSeparator" w:id="0">
    <w:p w14:paraId="617E93AB" w14:textId="77777777" w:rsidR="009B0F21" w:rsidRDefault="009B0F21">
      <w:r>
        <w:continuationSeparator/>
      </w:r>
    </w:p>
  </w:endnote>
  <w:endnote w:type="continuationNotice" w:id="1">
    <w:p w14:paraId="5D574005" w14:textId="77777777" w:rsidR="009B0F21" w:rsidRDefault="009B0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C007" w14:textId="77777777" w:rsidR="003A1D8D" w:rsidRDefault="003A1D8D" w:rsidP="00052B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9BD6E7D" w14:textId="77777777" w:rsidR="003A1D8D" w:rsidRDefault="003A1D8D" w:rsidP="003A1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F762" w14:textId="77777777" w:rsidR="006B6086" w:rsidRDefault="001F239F" w:rsidP="006B6086">
    <w:pPr>
      <w:pStyle w:val="Footer"/>
      <w:tabs>
        <w:tab w:val="right" w:pos="10440"/>
      </w:tabs>
      <w:ind w:right="360"/>
      <w:jc w:val="right"/>
      <w:rPr>
        <w:rStyle w:val="PageNumber"/>
        <w:rFonts w:ascii="Times New Roman" w:hAnsi="Times New Roman"/>
        <w:sz w:val="24"/>
      </w:rPr>
    </w:pPr>
    <w:r w:rsidRPr="001F239F">
      <w:rPr>
        <w:rFonts w:ascii="Times New Roman" w:hAnsi="Times New Roman"/>
        <w:sz w:val="24"/>
      </w:rPr>
      <w:t xml:space="preserve">Page </w:t>
    </w:r>
    <w:r w:rsidRPr="001F239F">
      <w:rPr>
        <w:rFonts w:ascii="Times New Roman" w:hAnsi="Times New Roman"/>
        <w:sz w:val="24"/>
      </w:rPr>
      <w:fldChar w:fldCharType="begin"/>
    </w:r>
    <w:r w:rsidRPr="001F239F">
      <w:rPr>
        <w:rFonts w:ascii="Times New Roman" w:hAnsi="Times New Roman"/>
        <w:sz w:val="24"/>
      </w:rPr>
      <w:instrText xml:space="preserve"> PAGE </w:instrText>
    </w:r>
    <w:r w:rsidRPr="001F239F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6</w:t>
    </w:r>
    <w:r w:rsidRPr="001F239F">
      <w:rPr>
        <w:rFonts w:ascii="Times New Roman" w:hAnsi="Times New Roman"/>
        <w:sz w:val="24"/>
      </w:rPr>
      <w:fldChar w:fldCharType="end"/>
    </w:r>
    <w:r w:rsidRPr="001F239F">
      <w:rPr>
        <w:rFonts w:ascii="Times New Roman" w:hAnsi="Times New Roman"/>
        <w:sz w:val="24"/>
      </w:rPr>
      <w:t xml:space="preserve"> of </w:t>
    </w:r>
    <w:r w:rsidRPr="001F239F">
      <w:rPr>
        <w:rFonts w:ascii="Times New Roman" w:hAnsi="Times New Roman"/>
        <w:sz w:val="24"/>
      </w:rPr>
      <w:fldChar w:fldCharType="begin"/>
    </w:r>
    <w:r w:rsidRPr="001F239F">
      <w:rPr>
        <w:rFonts w:ascii="Times New Roman" w:hAnsi="Times New Roman"/>
        <w:sz w:val="24"/>
      </w:rPr>
      <w:instrText xml:space="preserve"> NUMPAGES </w:instrText>
    </w:r>
    <w:r w:rsidRPr="001F239F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6</w:t>
    </w:r>
    <w:r w:rsidRPr="001F239F">
      <w:rPr>
        <w:rFonts w:ascii="Times New Roman" w:hAnsi="Times New Roman"/>
        <w:sz w:val="24"/>
      </w:rPr>
      <w:fldChar w:fldCharType="end"/>
    </w:r>
  </w:p>
  <w:p w14:paraId="6F42543F" w14:textId="36B58D3E" w:rsidR="003A1D8D" w:rsidRPr="006B6086" w:rsidRDefault="006B6086" w:rsidP="006B6086">
    <w:pPr>
      <w:pStyle w:val="Footer"/>
      <w:tabs>
        <w:tab w:val="right" w:pos="10440"/>
      </w:tabs>
      <w:ind w:right="360"/>
      <w:jc w:val="right"/>
      <w:rPr>
        <w:rFonts w:ascii="Times New Roman" w:hAnsi="Times New Roman"/>
        <w:sz w:val="10"/>
        <w:szCs w:val="10"/>
      </w:rPr>
    </w:pPr>
    <w:r w:rsidRPr="006B6086">
      <w:rPr>
        <w:rStyle w:val="PageNumber"/>
        <w:rFonts w:ascii="Times New Roman" w:hAnsi="Times New Roman"/>
        <w:sz w:val="10"/>
        <w:szCs w:val="10"/>
      </w:rPr>
      <w:fldChar w:fldCharType="begin"/>
    </w:r>
    <w:r w:rsidRPr="006B6086">
      <w:rPr>
        <w:rStyle w:val="PageNumber"/>
        <w:rFonts w:ascii="Times New Roman" w:hAnsi="Times New Roman"/>
        <w:sz w:val="10"/>
        <w:szCs w:val="10"/>
      </w:rPr>
      <w:instrText xml:space="preserve"> FILENAME  \* MERGEFORMAT </w:instrText>
    </w:r>
    <w:r w:rsidRPr="006B6086">
      <w:rPr>
        <w:rStyle w:val="PageNumber"/>
        <w:rFonts w:ascii="Times New Roman" w:hAnsi="Times New Roman"/>
        <w:sz w:val="10"/>
        <w:szCs w:val="10"/>
      </w:rPr>
      <w:fldChar w:fldCharType="separate"/>
    </w:r>
    <w:r w:rsidR="007B6504">
      <w:rPr>
        <w:rStyle w:val="PageNumber"/>
        <w:rFonts w:ascii="Times New Roman" w:hAnsi="Times New Roman"/>
        <w:noProof/>
        <w:sz w:val="10"/>
        <w:szCs w:val="10"/>
      </w:rPr>
      <w:t xml:space="preserve">OCF Scholarship Proposal - </w:t>
    </w:r>
    <w:r w:rsidR="001609B9">
      <w:rPr>
        <w:rStyle w:val="PageNumber"/>
        <w:rFonts w:ascii="Times New Roman" w:hAnsi="Times New Roman"/>
        <w:noProof/>
        <w:sz w:val="10"/>
        <w:szCs w:val="10"/>
      </w:rPr>
      <w:t>FORM</w:t>
    </w:r>
    <w:r w:rsidR="007B6504">
      <w:rPr>
        <w:rStyle w:val="PageNumber"/>
        <w:rFonts w:ascii="Times New Roman" w:hAnsi="Times New Roman"/>
        <w:noProof/>
        <w:sz w:val="10"/>
        <w:szCs w:val="10"/>
      </w:rPr>
      <w:t xml:space="preserve"> v202</w:t>
    </w:r>
    <w:r w:rsidRPr="006B6086">
      <w:rPr>
        <w:rStyle w:val="PageNumber"/>
        <w:rFonts w:ascii="Times New Roman" w:hAnsi="Times New Roman"/>
        <w:sz w:val="10"/>
        <w:szCs w:val="10"/>
      </w:rPr>
      <w:fldChar w:fldCharType="end"/>
    </w:r>
    <w:r w:rsidR="00F222EF">
      <w:rPr>
        <w:rStyle w:val="PageNumber"/>
        <w:rFonts w:ascii="Times New Roman" w:hAnsi="Times New Roman"/>
        <w:sz w:val="10"/>
        <w:szCs w:val="1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56DA" w14:textId="77777777" w:rsidR="003A1D8D" w:rsidRDefault="001F239F" w:rsidP="0046192A">
    <w:pPr>
      <w:pStyle w:val="Footer"/>
      <w:tabs>
        <w:tab w:val="right" w:pos="10440"/>
      </w:tabs>
      <w:ind w:right="360"/>
      <w:jc w:val="right"/>
      <w:rPr>
        <w:rStyle w:val="PageNumber"/>
        <w:rFonts w:ascii="Times New Roman" w:hAnsi="Times New Roman"/>
        <w:sz w:val="24"/>
      </w:rPr>
    </w:pPr>
    <w:r w:rsidRPr="007F4CBD">
      <w:rPr>
        <w:rStyle w:val="PageNumber"/>
        <w:rFonts w:ascii="Times New Roman" w:hAnsi="Times New Roman"/>
        <w:sz w:val="24"/>
      </w:rPr>
      <w:t xml:space="preserve">Page </w:t>
    </w:r>
    <w:r w:rsidRPr="007F4CBD">
      <w:rPr>
        <w:rStyle w:val="PageNumber"/>
        <w:rFonts w:ascii="Times New Roman" w:hAnsi="Times New Roman"/>
        <w:sz w:val="24"/>
      </w:rPr>
      <w:fldChar w:fldCharType="begin"/>
    </w:r>
    <w:r w:rsidRPr="007F4CBD">
      <w:rPr>
        <w:rStyle w:val="PageNumber"/>
        <w:rFonts w:ascii="Times New Roman" w:hAnsi="Times New Roman"/>
        <w:sz w:val="24"/>
      </w:rPr>
      <w:instrText xml:space="preserve"> PAGE </w:instrText>
    </w:r>
    <w:r w:rsidRPr="007F4CBD">
      <w:rPr>
        <w:rStyle w:val="PageNumber"/>
        <w:rFonts w:ascii="Times New Roman" w:hAnsi="Times New Roman"/>
        <w:sz w:val="24"/>
      </w:rPr>
      <w:fldChar w:fldCharType="separate"/>
    </w:r>
    <w:r w:rsidRPr="007F4CBD">
      <w:rPr>
        <w:rStyle w:val="PageNumber"/>
        <w:rFonts w:ascii="Times New Roman" w:hAnsi="Times New Roman"/>
        <w:noProof/>
        <w:sz w:val="24"/>
      </w:rPr>
      <w:t>6</w:t>
    </w:r>
    <w:r w:rsidRPr="007F4CBD">
      <w:rPr>
        <w:rStyle w:val="PageNumber"/>
        <w:rFonts w:ascii="Times New Roman" w:hAnsi="Times New Roman"/>
        <w:sz w:val="24"/>
      </w:rPr>
      <w:fldChar w:fldCharType="end"/>
    </w:r>
    <w:r w:rsidRPr="007F4CBD">
      <w:rPr>
        <w:rStyle w:val="PageNumber"/>
        <w:rFonts w:ascii="Times New Roman" w:hAnsi="Times New Roman"/>
        <w:sz w:val="24"/>
      </w:rPr>
      <w:t xml:space="preserve"> of </w:t>
    </w:r>
    <w:r w:rsidRPr="007F4CBD">
      <w:rPr>
        <w:rStyle w:val="PageNumber"/>
        <w:rFonts w:ascii="Times New Roman" w:hAnsi="Times New Roman"/>
        <w:sz w:val="24"/>
      </w:rPr>
      <w:fldChar w:fldCharType="begin"/>
    </w:r>
    <w:r w:rsidRPr="007F4CBD">
      <w:rPr>
        <w:rStyle w:val="PageNumber"/>
        <w:rFonts w:ascii="Times New Roman" w:hAnsi="Times New Roman"/>
        <w:sz w:val="24"/>
      </w:rPr>
      <w:instrText xml:space="preserve"> NUMPAGES </w:instrText>
    </w:r>
    <w:r w:rsidRPr="007F4CBD">
      <w:rPr>
        <w:rStyle w:val="PageNumber"/>
        <w:rFonts w:ascii="Times New Roman" w:hAnsi="Times New Roman"/>
        <w:sz w:val="24"/>
      </w:rPr>
      <w:fldChar w:fldCharType="separate"/>
    </w:r>
    <w:r w:rsidRPr="007F4CBD">
      <w:rPr>
        <w:rStyle w:val="PageNumber"/>
        <w:rFonts w:ascii="Times New Roman" w:hAnsi="Times New Roman"/>
        <w:noProof/>
        <w:sz w:val="24"/>
      </w:rPr>
      <w:t>6</w:t>
    </w:r>
    <w:r w:rsidRPr="007F4CBD">
      <w:rPr>
        <w:rStyle w:val="PageNumber"/>
        <w:rFonts w:ascii="Times New Roman" w:hAnsi="Times New Roman"/>
        <w:sz w:val="24"/>
      </w:rPr>
      <w:fldChar w:fldCharType="end"/>
    </w:r>
  </w:p>
  <w:p w14:paraId="29229C60" w14:textId="052FE4EF" w:rsidR="0046192A" w:rsidRPr="006B6086" w:rsidRDefault="0046192A" w:rsidP="0046192A">
    <w:pPr>
      <w:pStyle w:val="Footer"/>
      <w:tabs>
        <w:tab w:val="right" w:pos="10440"/>
      </w:tabs>
      <w:ind w:right="360"/>
      <w:jc w:val="right"/>
      <w:rPr>
        <w:rFonts w:ascii="Times New Roman" w:hAnsi="Times New Roman"/>
        <w:sz w:val="10"/>
        <w:szCs w:val="10"/>
      </w:rPr>
    </w:pPr>
    <w:r w:rsidRPr="006B6086">
      <w:rPr>
        <w:rStyle w:val="PageNumber"/>
        <w:rFonts w:ascii="Times New Roman" w:hAnsi="Times New Roman"/>
        <w:sz w:val="10"/>
        <w:szCs w:val="10"/>
      </w:rPr>
      <w:fldChar w:fldCharType="begin"/>
    </w:r>
    <w:r w:rsidRPr="006B6086">
      <w:rPr>
        <w:rStyle w:val="PageNumber"/>
        <w:rFonts w:ascii="Times New Roman" w:hAnsi="Times New Roman"/>
        <w:sz w:val="10"/>
        <w:szCs w:val="10"/>
      </w:rPr>
      <w:instrText xml:space="preserve"> FILENAME  \* MERGEFORMAT </w:instrText>
    </w:r>
    <w:r w:rsidRPr="006B6086">
      <w:rPr>
        <w:rStyle w:val="PageNumber"/>
        <w:rFonts w:ascii="Times New Roman" w:hAnsi="Times New Roman"/>
        <w:sz w:val="10"/>
        <w:szCs w:val="10"/>
      </w:rPr>
      <w:fldChar w:fldCharType="separate"/>
    </w:r>
    <w:r w:rsidR="007B6504">
      <w:rPr>
        <w:rStyle w:val="PageNumber"/>
        <w:rFonts w:ascii="Times New Roman" w:hAnsi="Times New Roman"/>
        <w:noProof/>
        <w:sz w:val="10"/>
        <w:szCs w:val="10"/>
      </w:rPr>
      <w:t xml:space="preserve">OCF Scholarship Proposal - </w:t>
    </w:r>
    <w:r w:rsidR="001609B9">
      <w:rPr>
        <w:rStyle w:val="PageNumber"/>
        <w:rFonts w:ascii="Times New Roman" w:hAnsi="Times New Roman"/>
        <w:noProof/>
        <w:sz w:val="10"/>
        <w:szCs w:val="10"/>
      </w:rPr>
      <w:t>FORM</w:t>
    </w:r>
    <w:r w:rsidR="007B6504">
      <w:rPr>
        <w:rStyle w:val="PageNumber"/>
        <w:rFonts w:ascii="Times New Roman" w:hAnsi="Times New Roman"/>
        <w:noProof/>
        <w:sz w:val="10"/>
        <w:szCs w:val="10"/>
      </w:rPr>
      <w:t xml:space="preserve"> v202</w:t>
    </w:r>
    <w:r w:rsidRPr="006B6086">
      <w:rPr>
        <w:rStyle w:val="PageNumber"/>
        <w:rFonts w:ascii="Times New Roman" w:hAnsi="Times New Roman"/>
        <w:sz w:val="10"/>
        <w:szCs w:val="10"/>
      </w:rPr>
      <w:fldChar w:fldCharType="end"/>
    </w:r>
    <w:r w:rsidR="00F222EF">
      <w:rPr>
        <w:rStyle w:val="PageNumber"/>
        <w:rFonts w:ascii="Times New Roman" w:hAnsi="Times New Roman"/>
        <w:sz w:val="10"/>
        <w:szCs w:val="1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3EF2" w14:textId="77777777" w:rsidR="009B0F21" w:rsidRDefault="009B0F21">
      <w:r>
        <w:separator/>
      </w:r>
    </w:p>
  </w:footnote>
  <w:footnote w:type="continuationSeparator" w:id="0">
    <w:p w14:paraId="05A99238" w14:textId="77777777" w:rsidR="009B0F21" w:rsidRDefault="009B0F21">
      <w:r>
        <w:continuationSeparator/>
      </w:r>
    </w:p>
  </w:footnote>
  <w:footnote w:type="continuationNotice" w:id="1">
    <w:p w14:paraId="244445EE" w14:textId="77777777" w:rsidR="009B0F21" w:rsidRDefault="009B0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FBA4" w14:textId="77777777" w:rsidR="00B156D3" w:rsidRPr="007F4CBD" w:rsidRDefault="00B156D3" w:rsidP="00B156D3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7F4CBD">
      <w:rPr>
        <w:rFonts w:ascii="Times New Roman" w:hAnsi="Times New Roman"/>
        <w:b/>
        <w:sz w:val="24"/>
        <w:szCs w:val="24"/>
      </w:rPr>
      <w:t>O’CONNOR FOUNDATION</w:t>
    </w:r>
  </w:p>
  <w:p w14:paraId="443D6711" w14:textId="3345E8F0" w:rsidR="00B156D3" w:rsidRDefault="00B156D3" w:rsidP="00B156D3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SCHOLARSHIP </w:t>
    </w:r>
    <w:r w:rsidRPr="007F4CBD">
      <w:rPr>
        <w:rFonts w:ascii="Times New Roman" w:hAnsi="Times New Roman"/>
        <w:sz w:val="24"/>
        <w:szCs w:val="24"/>
      </w:rPr>
      <w:t>GRANT PROPOSAL</w:t>
    </w:r>
  </w:p>
  <w:p w14:paraId="1C061B21" w14:textId="77777777" w:rsidR="00564E6D" w:rsidRPr="007F4CBD" w:rsidRDefault="00564E6D" w:rsidP="00B156D3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FD9A" w14:textId="77777777" w:rsidR="00984CFE" w:rsidRPr="007F4CBD" w:rsidRDefault="00984CF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7F4CBD">
      <w:rPr>
        <w:rFonts w:ascii="Times New Roman" w:hAnsi="Times New Roman"/>
        <w:b/>
        <w:sz w:val="24"/>
        <w:szCs w:val="24"/>
      </w:rPr>
      <w:t>O’CONNOR FOUNDATION</w:t>
    </w:r>
  </w:p>
  <w:p w14:paraId="34FCD476" w14:textId="40531A0D" w:rsidR="004262EC" w:rsidRPr="007F4CBD" w:rsidRDefault="00202F5F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SCHOLARSHIP </w:t>
    </w:r>
    <w:r w:rsidR="003A1D8D" w:rsidRPr="007F4CBD">
      <w:rPr>
        <w:rFonts w:ascii="Times New Roman" w:hAnsi="Times New Roman"/>
        <w:sz w:val="24"/>
        <w:szCs w:val="24"/>
      </w:rPr>
      <w:t>GRANT PROPOSAL</w:t>
    </w:r>
  </w:p>
  <w:p w14:paraId="626F92B3" w14:textId="77777777" w:rsidR="004262EC" w:rsidRPr="00202F5F" w:rsidRDefault="004262EC">
    <w:pPr>
      <w:pStyle w:val="Header"/>
      <w:jc w:val="center"/>
      <w:rPr>
        <w:rFonts w:ascii="Times New Roman" w:hAnsi="Times New Roman"/>
        <w:szCs w:val="22"/>
        <w:u w:val="words"/>
      </w:rPr>
    </w:pPr>
  </w:p>
  <w:p w14:paraId="6D5BC314" w14:textId="77777777" w:rsidR="004262EC" w:rsidRPr="00202F5F" w:rsidRDefault="00984CFE">
    <w:pPr>
      <w:pStyle w:val="Header"/>
      <w:jc w:val="center"/>
      <w:rPr>
        <w:rFonts w:ascii="Times New Roman" w:hAnsi="Times New Roman"/>
        <w:szCs w:val="22"/>
      </w:rPr>
    </w:pPr>
    <w:r w:rsidRPr="00202F5F">
      <w:rPr>
        <w:rFonts w:ascii="Times New Roman" w:hAnsi="Times New Roman"/>
        <w:szCs w:val="22"/>
      </w:rPr>
      <w:t xml:space="preserve">Phone (607) 538-9248 </w:t>
    </w:r>
    <w:r w:rsidR="003A1D8D" w:rsidRPr="00202F5F">
      <w:rPr>
        <w:rFonts w:ascii="Times New Roman" w:hAnsi="Times New Roman"/>
        <w:szCs w:val="22"/>
      </w:rPr>
      <w:t>•</w:t>
    </w:r>
    <w:r w:rsidRPr="00202F5F">
      <w:rPr>
        <w:rFonts w:ascii="Times New Roman" w:hAnsi="Times New Roman"/>
        <w:szCs w:val="22"/>
      </w:rPr>
      <w:t xml:space="preserve"> Fax (607) 538-1650</w:t>
    </w:r>
  </w:p>
  <w:p w14:paraId="7457BF3D" w14:textId="77777777" w:rsidR="003A1D8D" w:rsidRPr="00202F5F" w:rsidRDefault="007B1ADC" w:rsidP="004E3D43">
    <w:pPr>
      <w:pStyle w:val="Header"/>
      <w:jc w:val="center"/>
      <w:rPr>
        <w:rFonts w:ascii="Times New Roman" w:hAnsi="Times New Roman"/>
        <w:szCs w:val="22"/>
      </w:rPr>
    </w:pPr>
    <w:r w:rsidRPr="00202F5F">
      <w:rPr>
        <w:rFonts w:ascii="Times New Roman" w:hAnsi="Times New Roman"/>
        <w:szCs w:val="22"/>
      </w:rPr>
      <w:t xml:space="preserve">office@theoconnorfoundation.org </w:t>
    </w:r>
    <w:r w:rsidR="003A1D8D" w:rsidRPr="00202F5F">
      <w:rPr>
        <w:rFonts w:ascii="Times New Roman" w:hAnsi="Times New Roman"/>
        <w:szCs w:val="22"/>
      </w:rPr>
      <w:t>•</w:t>
    </w:r>
    <w:r w:rsidRPr="00202F5F">
      <w:rPr>
        <w:rFonts w:ascii="Times New Roman" w:hAnsi="Times New Roman"/>
        <w:szCs w:val="22"/>
      </w:rPr>
      <w:t xml:space="preserve"> www.theoconnorfoundation.org</w:t>
    </w:r>
  </w:p>
  <w:p w14:paraId="6550736E" w14:textId="77777777" w:rsidR="007F4CBD" w:rsidRPr="00202F5F" w:rsidRDefault="007F4CBD">
    <w:pPr>
      <w:pStyle w:val="Header"/>
      <w:jc w:val="center"/>
      <w:rPr>
        <w:rFonts w:ascii="Times New Roman" w:hAnsi="Times New Roman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vxebZsDAKjJfKHp6kXPnm2CYikq6sln0VJVEUl9wt0AKp0vIb3uS8cj1sRpTwrfUP0rMlkJvAc1cXwmHBj5A==" w:salt="fA95xTUR08+Vkk5z2HQzF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49"/>
    <w:rsid w:val="00007D34"/>
    <w:rsid w:val="00022108"/>
    <w:rsid w:val="000221BD"/>
    <w:rsid w:val="00027B3A"/>
    <w:rsid w:val="000324FB"/>
    <w:rsid w:val="0004149F"/>
    <w:rsid w:val="00052BB2"/>
    <w:rsid w:val="00093AD6"/>
    <w:rsid w:val="0009608C"/>
    <w:rsid w:val="000A201D"/>
    <w:rsid w:val="000C4532"/>
    <w:rsid w:val="000D67AB"/>
    <w:rsid w:val="000D7EB9"/>
    <w:rsid w:val="001038F9"/>
    <w:rsid w:val="0010398F"/>
    <w:rsid w:val="00127028"/>
    <w:rsid w:val="00133A81"/>
    <w:rsid w:val="00144E17"/>
    <w:rsid w:val="00150811"/>
    <w:rsid w:val="001609B9"/>
    <w:rsid w:val="00183765"/>
    <w:rsid w:val="00184830"/>
    <w:rsid w:val="00196D53"/>
    <w:rsid w:val="001B5334"/>
    <w:rsid w:val="001B54C2"/>
    <w:rsid w:val="001D226D"/>
    <w:rsid w:val="001D4BBF"/>
    <w:rsid w:val="001D7BFD"/>
    <w:rsid w:val="001F239F"/>
    <w:rsid w:val="001F717A"/>
    <w:rsid w:val="001F7D58"/>
    <w:rsid w:val="00202F5F"/>
    <w:rsid w:val="002131CA"/>
    <w:rsid w:val="0022002A"/>
    <w:rsid w:val="00221550"/>
    <w:rsid w:val="00245304"/>
    <w:rsid w:val="00250CF2"/>
    <w:rsid w:val="002868BC"/>
    <w:rsid w:val="00287B6B"/>
    <w:rsid w:val="00292961"/>
    <w:rsid w:val="002E2083"/>
    <w:rsid w:val="002F7EE1"/>
    <w:rsid w:val="003117E8"/>
    <w:rsid w:val="00314D6B"/>
    <w:rsid w:val="0033249B"/>
    <w:rsid w:val="003777FF"/>
    <w:rsid w:val="003923AB"/>
    <w:rsid w:val="003A1D8D"/>
    <w:rsid w:val="00412B45"/>
    <w:rsid w:val="00417D87"/>
    <w:rsid w:val="004209B5"/>
    <w:rsid w:val="004262EC"/>
    <w:rsid w:val="0046192A"/>
    <w:rsid w:val="004678B1"/>
    <w:rsid w:val="0047754D"/>
    <w:rsid w:val="00484E02"/>
    <w:rsid w:val="004C6CE0"/>
    <w:rsid w:val="004D5CC8"/>
    <w:rsid w:val="004D7215"/>
    <w:rsid w:val="004E1FBD"/>
    <w:rsid w:val="004E3D43"/>
    <w:rsid w:val="005116CB"/>
    <w:rsid w:val="00523B16"/>
    <w:rsid w:val="00536018"/>
    <w:rsid w:val="005368A5"/>
    <w:rsid w:val="00541EA9"/>
    <w:rsid w:val="0055164B"/>
    <w:rsid w:val="00555CC0"/>
    <w:rsid w:val="0056411E"/>
    <w:rsid w:val="00564E6D"/>
    <w:rsid w:val="00565FC9"/>
    <w:rsid w:val="005830BE"/>
    <w:rsid w:val="00595C72"/>
    <w:rsid w:val="005A205E"/>
    <w:rsid w:val="005B795C"/>
    <w:rsid w:val="005E4387"/>
    <w:rsid w:val="005E66DA"/>
    <w:rsid w:val="006033B5"/>
    <w:rsid w:val="00604E91"/>
    <w:rsid w:val="006226DD"/>
    <w:rsid w:val="00644D28"/>
    <w:rsid w:val="006548EA"/>
    <w:rsid w:val="00656C88"/>
    <w:rsid w:val="006743B1"/>
    <w:rsid w:val="0068161F"/>
    <w:rsid w:val="006818A6"/>
    <w:rsid w:val="00684FA0"/>
    <w:rsid w:val="00690FEA"/>
    <w:rsid w:val="006A139D"/>
    <w:rsid w:val="006B6086"/>
    <w:rsid w:val="006B7878"/>
    <w:rsid w:val="006D704F"/>
    <w:rsid w:val="006E1CC9"/>
    <w:rsid w:val="006F2F6C"/>
    <w:rsid w:val="00724469"/>
    <w:rsid w:val="007260F0"/>
    <w:rsid w:val="007274E2"/>
    <w:rsid w:val="00742B61"/>
    <w:rsid w:val="0075386F"/>
    <w:rsid w:val="00787791"/>
    <w:rsid w:val="00787B5F"/>
    <w:rsid w:val="007A6852"/>
    <w:rsid w:val="007B136C"/>
    <w:rsid w:val="007B1ADC"/>
    <w:rsid w:val="007B3810"/>
    <w:rsid w:val="007B4D78"/>
    <w:rsid w:val="007B6504"/>
    <w:rsid w:val="007C2C32"/>
    <w:rsid w:val="007E2C5F"/>
    <w:rsid w:val="007F4CBD"/>
    <w:rsid w:val="007F6D24"/>
    <w:rsid w:val="007F7D90"/>
    <w:rsid w:val="00846A3A"/>
    <w:rsid w:val="0084765F"/>
    <w:rsid w:val="00873A46"/>
    <w:rsid w:val="00886119"/>
    <w:rsid w:val="00886677"/>
    <w:rsid w:val="008E13B0"/>
    <w:rsid w:val="008E345B"/>
    <w:rsid w:val="008F0F80"/>
    <w:rsid w:val="00906A8B"/>
    <w:rsid w:val="0091132A"/>
    <w:rsid w:val="00953AEC"/>
    <w:rsid w:val="009639EB"/>
    <w:rsid w:val="0097216D"/>
    <w:rsid w:val="009758A7"/>
    <w:rsid w:val="00984CFE"/>
    <w:rsid w:val="00986A96"/>
    <w:rsid w:val="00986DA7"/>
    <w:rsid w:val="00987541"/>
    <w:rsid w:val="009A42E6"/>
    <w:rsid w:val="009A7719"/>
    <w:rsid w:val="009B0F21"/>
    <w:rsid w:val="009B1953"/>
    <w:rsid w:val="009C356F"/>
    <w:rsid w:val="009C70EA"/>
    <w:rsid w:val="009E6F40"/>
    <w:rsid w:val="009F2072"/>
    <w:rsid w:val="00A075CD"/>
    <w:rsid w:val="00A27AF7"/>
    <w:rsid w:val="00A318F7"/>
    <w:rsid w:val="00A35035"/>
    <w:rsid w:val="00A352CE"/>
    <w:rsid w:val="00A414BD"/>
    <w:rsid w:val="00A474DE"/>
    <w:rsid w:val="00A81178"/>
    <w:rsid w:val="00A82D8B"/>
    <w:rsid w:val="00AC4596"/>
    <w:rsid w:val="00AC58AA"/>
    <w:rsid w:val="00AC702B"/>
    <w:rsid w:val="00AD70BD"/>
    <w:rsid w:val="00AE2A13"/>
    <w:rsid w:val="00AE3E31"/>
    <w:rsid w:val="00AE42DD"/>
    <w:rsid w:val="00AE5978"/>
    <w:rsid w:val="00AF007B"/>
    <w:rsid w:val="00AF151C"/>
    <w:rsid w:val="00AF74D8"/>
    <w:rsid w:val="00B05791"/>
    <w:rsid w:val="00B0718A"/>
    <w:rsid w:val="00B1449A"/>
    <w:rsid w:val="00B156D3"/>
    <w:rsid w:val="00B34297"/>
    <w:rsid w:val="00B4790D"/>
    <w:rsid w:val="00B75404"/>
    <w:rsid w:val="00B77376"/>
    <w:rsid w:val="00B939EE"/>
    <w:rsid w:val="00B9493F"/>
    <w:rsid w:val="00BA7719"/>
    <w:rsid w:val="00BC1DAE"/>
    <w:rsid w:val="00BD3D77"/>
    <w:rsid w:val="00BE6A4C"/>
    <w:rsid w:val="00BF2D18"/>
    <w:rsid w:val="00BF501A"/>
    <w:rsid w:val="00C16F9F"/>
    <w:rsid w:val="00C20D8F"/>
    <w:rsid w:val="00C211CA"/>
    <w:rsid w:val="00C37540"/>
    <w:rsid w:val="00C86FE5"/>
    <w:rsid w:val="00C87177"/>
    <w:rsid w:val="00CA6727"/>
    <w:rsid w:val="00CB3980"/>
    <w:rsid w:val="00CC7846"/>
    <w:rsid w:val="00CD0E24"/>
    <w:rsid w:val="00CD460E"/>
    <w:rsid w:val="00CE59BB"/>
    <w:rsid w:val="00CF065D"/>
    <w:rsid w:val="00D12A25"/>
    <w:rsid w:val="00D13164"/>
    <w:rsid w:val="00D342E2"/>
    <w:rsid w:val="00D37CC1"/>
    <w:rsid w:val="00D42044"/>
    <w:rsid w:val="00D62152"/>
    <w:rsid w:val="00D6682B"/>
    <w:rsid w:val="00D9307C"/>
    <w:rsid w:val="00DC1CB9"/>
    <w:rsid w:val="00DC405F"/>
    <w:rsid w:val="00DC6C42"/>
    <w:rsid w:val="00DC7F49"/>
    <w:rsid w:val="00DE6269"/>
    <w:rsid w:val="00DF1834"/>
    <w:rsid w:val="00DF1EDE"/>
    <w:rsid w:val="00E01FDA"/>
    <w:rsid w:val="00E1469B"/>
    <w:rsid w:val="00E3339F"/>
    <w:rsid w:val="00E42DED"/>
    <w:rsid w:val="00E66789"/>
    <w:rsid w:val="00E73CC4"/>
    <w:rsid w:val="00E76ABD"/>
    <w:rsid w:val="00E85E86"/>
    <w:rsid w:val="00E912C1"/>
    <w:rsid w:val="00E9731A"/>
    <w:rsid w:val="00EB39EF"/>
    <w:rsid w:val="00EC1726"/>
    <w:rsid w:val="00EE1451"/>
    <w:rsid w:val="00F01AAF"/>
    <w:rsid w:val="00F222EF"/>
    <w:rsid w:val="00F23057"/>
    <w:rsid w:val="00F311AF"/>
    <w:rsid w:val="00F66ED6"/>
    <w:rsid w:val="00F84ABD"/>
    <w:rsid w:val="00F8668B"/>
    <w:rsid w:val="00FB1450"/>
    <w:rsid w:val="00FB68A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C0DA6"/>
  <w15:chartTrackingRefBased/>
  <w15:docId w15:val="{6EE33EB3-5682-40B9-8A12-20FA85F8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45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  <w:lang w:eastAsia="en-GB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720"/>
    </w:pPr>
  </w:style>
  <w:style w:type="character" w:styleId="FollowedHyperlink">
    <w:name w:val="FollowedHyperlink"/>
    <w:rsid w:val="006A139D"/>
    <w:rPr>
      <w:color w:val="800080"/>
      <w:u w:val="single"/>
    </w:rPr>
  </w:style>
  <w:style w:type="character" w:styleId="Hyperlink">
    <w:name w:val="Hyperlink"/>
    <w:rsid w:val="007B1AD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A1D8D"/>
    <w:rPr>
      <w:color w:val="808080"/>
      <w:shd w:val="clear" w:color="auto" w:fill="E6E6E6"/>
    </w:rPr>
  </w:style>
  <w:style w:type="character" w:customStyle="1" w:styleId="HeaderChar">
    <w:name w:val="Header Char"/>
    <w:link w:val="Header"/>
    <w:rsid w:val="00B156D3"/>
    <w:rPr>
      <w:rFonts w:ascii="Courier New" w:hAnsi="Courier New"/>
      <w:sz w:val="22"/>
      <w:lang w:eastAsia="en-GB"/>
    </w:rPr>
  </w:style>
  <w:style w:type="table" w:styleId="TableGrid">
    <w:name w:val="Table Grid"/>
    <w:basedOn w:val="TableNormal"/>
    <w:rsid w:val="00DE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6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DJAPP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124ef2-b3a1-4d1c-82ef-3768b57c9762">
      <Terms xmlns="http://schemas.microsoft.com/office/infopath/2007/PartnerControls"/>
    </lcf76f155ced4ddcb4097134ff3c332f>
    <TaxCatchAll xmlns="f0966edf-353c-45be-8b1e-c282aca84f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23F08BD67A3468AE1CA4D3794A484" ma:contentTypeVersion="15" ma:contentTypeDescription="Create a new document." ma:contentTypeScope="" ma:versionID="ae5c3bdde36374d9e664812dac1e485b">
  <xsd:schema xmlns:xsd="http://www.w3.org/2001/XMLSchema" xmlns:xs="http://www.w3.org/2001/XMLSchema" xmlns:p="http://schemas.microsoft.com/office/2006/metadata/properties" xmlns:ns2="bf124ef2-b3a1-4d1c-82ef-3768b57c9762" xmlns:ns3="f0966edf-353c-45be-8b1e-c282aca84f91" targetNamespace="http://schemas.microsoft.com/office/2006/metadata/properties" ma:root="true" ma:fieldsID="751ef95431dac516496fead4d569375d" ns2:_="" ns3:_="">
    <xsd:import namespace="bf124ef2-b3a1-4d1c-82ef-3768b57c9762"/>
    <xsd:import namespace="f0966edf-353c-45be-8b1e-c282aca84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24ef2-b3a1-4d1c-82ef-3768b57c9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693e4d5-e69f-4b30-975d-b8ba471169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6edf-353c-45be-8b1e-c282aca84f9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4b25f4-602a-4e6b-bf30-3979d19708a0}" ma:internalName="TaxCatchAll" ma:showField="CatchAllData" ma:web="f0966edf-353c-45be-8b1e-c282aca84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55DE0-ADE8-E847-BAD1-BACB9D445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03843-6663-4BCB-9CCF-AF32582CC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E5797-5B72-47C5-A30D-6734E88EA715}">
  <ds:schemaRefs>
    <ds:schemaRef ds:uri="http://schemas.microsoft.com/office/2006/metadata/properties"/>
    <ds:schemaRef ds:uri="http://schemas.microsoft.com/office/infopath/2007/PartnerControls"/>
    <ds:schemaRef ds:uri="bf124ef2-b3a1-4d1c-82ef-3768b57c9762"/>
    <ds:schemaRef ds:uri="f0966edf-353c-45be-8b1e-c282aca84f91"/>
  </ds:schemaRefs>
</ds:datastoreItem>
</file>

<file path=customXml/itemProps4.xml><?xml version="1.0" encoding="utf-8"?>
<ds:datastoreItem xmlns:ds="http://schemas.openxmlformats.org/officeDocument/2006/customXml" ds:itemID="{C55878CB-4A8E-44C9-929A-66DE234A5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24ef2-b3a1-4d1c-82ef-3768b57c9762"/>
    <ds:schemaRef ds:uri="f0966edf-353c-45be-8b1e-c282aca8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ADJAPP01.DOT</Template>
  <TotalTime>52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A. Lindsay and Olive B. O'Connor Foundation</Company>
  <LinksUpToDate>false</LinksUpToDate>
  <CharactersWithSpaces>3200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O. Warner</dc:creator>
  <cp:keywords/>
  <dc:description/>
  <cp:lastModifiedBy>Amy Warner</cp:lastModifiedBy>
  <cp:revision>51</cp:revision>
  <cp:lastPrinted>2021-10-22T16:25:00Z</cp:lastPrinted>
  <dcterms:created xsi:type="dcterms:W3CDTF">2021-10-22T17:33:00Z</dcterms:created>
  <dcterms:modified xsi:type="dcterms:W3CDTF">2023-11-29T19:29:00Z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0x010100E8223F08BD67A3468AE1CA4D3794A484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